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45" w:rsidRDefault="00793157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8185150</wp:posOffset>
            </wp:positionH>
            <wp:positionV relativeFrom="margin">
              <wp:posOffset>-776605</wp:posOffset>
            </wp:positionV>
            <wp:extent cx="1352550" cy="595767"/>
            <wp:effectExtent l="0" t="0" r="0" b="0"/>
            <wp:wrapSquare wrapText="bothSides"/>
            <wp:docPr id="2" name="Image 2" descr="C:\Users\hfort\AppData\Local\Microsoft\Windows\INetCacheContent.Word\Logo arbitr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ort\AppData\Local\Microsoft\Windows\INetCacheContent.Word\Logo arbitr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2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1792" behindDoc="0" locked="0" layoutInCell="1" allowOverlap="1" wp14:anchorId="564434FE" wp14:editId="11B1C978">
            <wp:simplePos x="0" y="0"/>
            <wp:positionH relativeFrom="column">
              <wp:posOffset>-739140</wp:posOffset>
            </wp:positionH>
            <wp:positionV relativeFrom="paragraph">
              <wp:posOffset>-789115</wp:posOffset>
            </wp:positionV>
            <wp:extent cx="1185545" cy="720090"/>
            <wp:effectExtent l="0" t="0" r="0" b="0"/>
            <wp:wrapNone/>
            <wp:docPr id="19" name="Image 19" descr="awbb regis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bb registe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DB7" w:rsidRDefault="008F1A45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88221" wp14:editId="2CA52333">
                <wp:simplePos x="0" y="0"/>
                <wp:positionH relativeFrom="column">
                  <wp:posOffset>1852485</wp:posOffset>
                </wp:positionH>
                <wp:positionV relativeFrom="paragraph">
                  <wp:posOffset>-712470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1A45" w:rsidRPr="008F1A45" w:rsidRDefault="008F1A45" w:rsidP="008F1A4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1A45">
                              <w:rPr>
                                <w:b/>
                                <w:b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F8822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5.85pt;margin-top:-56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" filled="f" stroked="f">
                <v:textbox style="mso-fit-shape-to-text:t">
                  <w:txbxContent>
                    <w:p w:rsidR="008F1A45" w:rsidRPr="008F1A45" w:rsidRDefault="008F1A45" w:rsidP="008F1A45">
                      <w:pPr>
                        <w:widowControl w:val="0"/>
                        <w:jc w:val="center"/>
                        <w:rPr>
                          <w:b/>
                          <w:bCs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1A45">
                        <w:rPr>
                          <w:b/>
                          <w:bCs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Formulaire 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C74DB7">
        <w:rPr>
          <w:b/>
          <w:bCs/>
          <w:sz w:val="36"/>
          <w:szCs w:val="36"/>
          <w14:ligatures w14:val="none"/>
        </w:rPr>
        <w:t>Nom :</w:t>
      </w:r>
    </w:p>
    <w:p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Prénom :</w:t>
      </w:r>
    </w:p>
    <w:p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Date de naissance :</w:t>
      </w:r>
    </w:p>
    <w:p w:rsidR="00E5678D" w:rsidRDefault="00C74DB7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Adresse complète :</w:t>
      </w:r>
      <w:r w:rsidR="00F95247" w:rsidRPr="00F95247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Gsm :</w:t>
      </w:r>
      <w:r w:rsidR="00F95247" w:rsidRPr="00F95247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 xml:space="preserve">Téléphone fixe : </w:t>
      </w:r>
    </w:p>
    <w:p w:rsidR="00C74DB7" w:rsidRDefault="00C74DB7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E-mail :</w:t>
      </w:r>
    </w:p>
    <w:p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Affilié au club :</w:t>
      </w:r>
      <w:bookmarkStart w:id="0" w:name="_GoBack"/>
      <w:bookmarkEnd w:id="0"/>
    </w:p>
    <w:p w:rsidR="00E5678D" w:rsidRDefault="00C74DB7" w:rsidP="008F1A45">
      <w:pPr>
        <w:spacing w:line="276" w:lineRule="auto"/>
        <w:rPr>
          <w:b/>
          <w:sz w:val="36"/>
          <w:szCs w:val="36"/>
          <w14:ligatures w14:val="none"/>
        </w:rPr>
      </w:pPr>
      <w:r>
        <w:rPr>
          <w:b/>
          <w:sz w:val="36"/>
          <w:szCs w:val="36"/>
          <w14:ligatures w14:val="none"/>
        </w:rPr>
        <w:t xml:space="preserve">Remarque </w:t>
      </w:r>
      <w:r w:rsidRPr="00C74DB7">
        <w:rPr>
          <w:b/>
          <w:sz w:val="36"/>
          <w:szCs w:val="36"/>
          <w14:ligatures w14:val="none"/>
        </w:rPr>
        <w:t>:</w:t>
      </w:r>
    </w:p>
    <w:p w:rsidR="005A09C4" w:rsidRDefault="005A09C4" w:rsidP="005A09C4">
      <w:pPr>
        <w:spacing w:line="276" w:lineRule="auto"/>
        <w:jc w:val="center"/>
        <w:rPr>
          <w:b/>
          <w:sz w:val="36"/>
          <w:szCs w:val="36"/>
          <w14:ligatures w14:val="none"/>
        </w:rPr>
      </w:pPr>
      <w:r w:rsidRPr="005A09C4">
        <w:rPr>
          <w:b/>
          <w:sz w:val="36"/>
          <w:szCs w:val="36"/>
          <w:highlight w:val="yellow"/>
          <w14:ligatures w14:val="none"/>
        </w:rPr>
        <w:t xml:space="preserve">A RENVOYER : </w:t>
      </w:r>
      <w:hyperlink r:id="rId6" w:history="1">
        <w:r w:rsidRPr="005A09C4">
          <w:rPr>
            <w:rStyle w:val="Lienhypertexte"/>
            <w:sz w:val="36"/>
            <w:szCs w:val="36"/>
            <w:highlight w:val="yellow"/>
            <w14:ligatures w14:val="none"/>
          </w:rPr>
          <w:t>arbitrage@awbb.be</w:t>
        </w:r>
      </w:hyperlink>
      <w:r w:rsidRPr="005A09C4">
        <w:rPr>
          <w:b/>
          <w:sz w:val="36"/>
          <w:szCs w:val="36"/>
          <w:highlight w:val="yellow"/>
          <w14:ligatures w14:val="none"/>
        </w:rPr>
        <w:t xml:space="preserve"> – votre contact provincial</w:t>
      </w:r>
    </w:p>
    <w:p w:rsidR="00F95247" w:rsidRDefault="00E974E7" w:rsidP="008F1A45">
      <w:pPr>
        <w:spacing w:line="276" w:lineRule="auto"/>
        <w:rPr>
          <w:b/>
          <w:sz w:val="36"/>
          <w:szCs w:val="3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79559F5" wp14:editId="37A90F5B">
                <wp:simplePos x="0" y="0"/>
                <wp:positionH relativeFrom="column">
                  <wp:posOffset>5920104</wp:posOffset>
                </wp:positionH>
                <wp:positionV relativeFrom="paragraph">
                  <wp:posOffset>237490</wp:posOffset>
                </wp:positionV>
                <wp:extent cx="2047875" cy="1924050"/>
                <wp:effectExtent l="0" t="0" r="9525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u w:val="single"/>
                                <w14:ligatures w14:val="none"/>
                              </w:rPr>
                              <w:t xml:space="preserve">LUXEMBOURG </w:t>
                            </w:r>
                            <w:r w:rsidR="00F95247"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95247" w:rsidRDefault="00F45375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Jean-Marc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Docquier</w:t>
                            </w:r>
                            <w:proofErr w:type="spellEnd"/>
                          </w:p>
                          <w:p w:rsidR="00F95247" w:rsidRDefault="00F45375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+352621153192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E974E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jeanmarc.docquier@scarlet.be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559F5" id="Zone de texte 11" o:spid="_x0000_s1027" type="#_x0000_t202" style="position:absolute;margin-left:466.15pt;margin-top:18.7pt;width:161.25pt;height:151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" filled="f" stroked="f" strokecolor="black [0]" insetpen="t">
                <v:textbox inset="2.88pt,2.88pt,2.88pt,2.88pt">
                  <w:txbxContent>
                    <w:p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cyan"/>
                          <w:u w:val="single"/>
                          <w14:ligatures w14:val="none"/>
                        </w:rPr>
                        <w:t xml:space="preserve">LUXEMBOURG </w:t>
                      </w:r>
                      <w:r w:rsidR="00F95247" w:rsidRPr="00793157">
                        <w:rPr>
                          <w:b/>
                          <w:bCs/>
                          <w:sz w:val="24"/>
                          <w:szCs w:val="24"/>
                          <w:highlight w:val="cyan"/>
                          <w:u w:val="single"/>
                          <w14:ligatures w14:val="none"/>
                        </w:rPr>
                        <w:t>:</w:t>
                      </w:r>
                    </w:p>
                    <w:p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95247" w:rsidRDefault="00F45375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Jean-Marc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Docquier</w:t>
                      </w:r>
                      <w:proofErr w:type="spellEnd"/>
                    </w:p>
                    <w:p w:rsidR="00F95247" w:rsidRDefault="00F45375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+352621153192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E974E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jeanmarc.docquier@scarlet.be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952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935D1AC" wp14:editId="00B9962B">
                <wp:simplePos x="0" y="0"/>
                <wp:positionH relativeFrom="column">
                  <wp:posOffset>4008755</wp:posOffset>
                </wp:positionH>
                <wp:positionV relativeFrom="paragraph">
                  <wp:posOffset>243840</wp:posOffset>
                </wp:positionV>
                <wp:extent cx="1902460" cy="1798955"/>
                <wp:effectExtent l="0" t="0" r="254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darkGray"/>
                                <w:u w:val="single"/>
                                <w14:ligatures w14:val="none"/>
                              </w:rPr>
                              <w:t>NAMUR :</w:t>
                            </w:r>
                          </w:p>
                          <w:p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Aigret Philippe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0479/46.54.31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philippe.aigret@gmail.com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35D1AC" id="Zone de texte 3" o:spid="_x0000_s1028" type="#_x0000_t202" style="position:absolute;margin-left:315.65pt;margin-top:19.2pt;width:149.8pt;height:141.6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fTGQMAAMM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darkGray"/>
                          <w:u w:val="single"/>
                          <w14:ligatures w14:val="none"/>
                        </w:rPr>
                        <w:t>NAMUR :</w:t>
                      </w:r>
                    </w:p>
                    <w:p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Aigret Philippe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0479/46.54.31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philippe.aigret@gmail.com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952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87905FD" wp14:editId="55E7A7DB">
                <wp:simplePos x="0" y="0"/>
                <wp:positionH relativeFrom="column">
                  <wp:posOffset>-800100</wp:posOffset>
                </wp:positionH>
                <wp:positionV relativeFrom="paragraph">
                  <wp:posOffset>240030</wp:posOffset>
                </wp:positionV>
                <wp:extent cx="1828800" cy="181419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14:ligatures w14:val="none"/>
                              </w:rPr>
                              <w:t>HAINAUT :</w:t>
                            </w:r>
                          </w:p>
                          <w:p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793157" w:rsidRDefault="00E974E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7" w:history="1">
                              <w:r w:rsidR="00793157" w:rsidRPr="001C6CCB">
                                <w:rPr>
                                  <w:rStyle w:val="Lienhypertexte"/>
                                  <w:sz w:val="24"/>
                                  <w:szCs w:val="24"/>
                                  <w14:ligatures w14:val="none"/>
                                </w:rPr>
                                <w:t>http://cfahainaut.be/site/?page_id=125</w:t>
                              </w:r>
                            </w:hyperlink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905FD" id="Zone de texte 4" o:spid="_x0000_s1029" type="#_x0000_t202" style="position:absolute;margin-left:-63pt;margin-top:18.9pt;width:2in;height:142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" filled="f" stroked="f" strokecolor="black [0]" insetpen="t">
                <v:textbox inset="2.88pt,2.88pt,2.88pt,2.88pt">
                  <w:txbxContent>
                    <w:p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14:ligatures w14:val="none"/>
                        </w:rPr>
                        <w:t>HAINAUT :</w:t>
                      </w:r>
                    </w:p>
                    <w:p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793157" w:rsidRDefault="00E974E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hyperlink r:id="rId8" w:history="1">
                        <w:r w:rsidR="00793157" w:rsidRPr="001C6CCB">
                          <w:rPr>
                            <w:rStyle w:val="Lienhypertexte"/>
                            <w:sz w:val="24"/>
                            <w:szCs w:val="24"/>
                            <w14:ligatures w14:val="none"/>
                          </w:rPr>
                          <w:t>http://cfahainaut.be/site/?page_id=125</w:t>
                        </w:r>
                      </w:hyperlink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952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0CA6527" wp14:editId="2F975812">
                <wp:simplePos x="0" y="0"/>
                <wp:positionH relativeFrom="column">
                  <wp:posOffset>1158240</wp:posOffset>
                </wp:positionH>
                <wp:positionV relativeFrom="paragraph">
                  <wp:posOffset>240030</wp:posOffset>
                </wp:positionV>
                <wp:extent cx="2684145" cy="1814195"/>
                <wp:effectExtent l="0" t="0" r="190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highlight w:val="red"/>
                                <w:u w:val="single"/>
                                <w14:ligatures w14:val="none"/>
                              </w:rPr>
                              <w:t>LIEGE</w:t>
                            </w: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red"/>
                                <w:u w:val="single"/>
                                <w14:ligatures w14:val="none"/>
                              </w:rPr>
                              <w:t xml:space="preserve"> :</w:t>
                            </w:r>
                          </w:p>
                          <w:p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95247" w:rsidRDefault="00F45375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Berny Jérôme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</w:t>
                            </w:r>
                            <w:r w:rsidR="00F4537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  <w:r w:rsidR="00F4537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07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F4537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87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r w:rsidR="00F4537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77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basket.liege.cfa.secretariat@gmail.com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A6527" id="Zone de texte 5" o:spid="_x0000_s1030" type="#_x0000_t202" style="position:absolute;margin-left:91.2pt;margin-top:18.9pt;width:211.35pt;height:142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" filled="f" stroked="f" strokecolor="black [0]" insetpen="t">
                <v:textbox inset="2.88pt,2.88pt,2.88pt,2.88pt">
                  <w:txbxContent>
                    <w:p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highlight w:val="red"/>
                          <w:u w:val="single"/>
                          <w14:ligatures w14:val="none"/>
                        </w:rPr>
                        <w:t>LIEGE</w:t>
                      </w: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red"/>
                          <w:u w:val="single"/>
                          <w14:ligatures w14:val="none"/>
                        </w:rPr>
                        <w:t xml:space="preserve"> :</w:t>
                      </w:r>
                    </w:p>
                    <w:p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95247" w:rsidRDefault="00F45375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Berny Jérôme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</w:t>
                      </w:r>
                      <w:r w:rsidR="00F45375">
                        <w:rPr>
                          <w:sz w:val="24"/>
                          <w:szCs w:val="24"/>
                          <w14:ligatures w14:val="none"/>
                        </w:rPr>
                        <w:t>1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/</w:t>
                      </w:r>
                      <w:r w:rsidR="00F45375">
                        <w:rPr>
                          <w:sz w:val="24"/>
                          <w:szCs w:val="24"/>
                          <w14:ligatures w14:val="none"/>
                        </w:rPr>
                        <w:t>07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F45375">
                        <w:rPr>
                          <w:sz w:val="24"/>
                          <w:szCs w:val="24"/>
                          <w14:ligatures w14:val="none"/>
                        </w:rPr>
                        <w:t>87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  <w:r w:rsidR="00F45375">
                        <w:rPr>
                          <w:sz w:val="24"/>
                          <w:szCs w:val="24"/>
                          <w14:ligatures w14:val="none"/>
                        </w:rPr>
                        <w:t>77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basket.liege.cfa.secretariat@gmail.com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952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4091362" wp14:editId="4B397DA1">
                <wp:simplePos x="0" y="0"/>
                <wp:positionH relativeFrom="column">
                  <wp:posOffset>8068120</wp:posOffset>
                </wp:positionH>
                <wp:positionV relativeFrom="paragraph">
                  <wp:posOffset>247015</wp:posOffset>
                </wp:positionV>
                <wp:extent cx="1858645" cy="2035175"/>
                <wp:effectExtent l="0" t="0" r="8255" b="31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u w:val="single"/>
                                <w14:ligatures w14:val="none"/>
                              </w:rPr>
                              <w:t xml:space="preserve">BXL - BBW </w:t>
                            </w:r>
                            <w:r w:rsidR="00F95247"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:rsidR="00F95247" w:rsidRPr="005609E8" w:rsidRDefault="00F45375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Corentin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Geyte</w:t>
                            </w:r>
                            <w:proofErr w:type="spellEnd"/>
                          </w:p>
                          <w:p w:rsidR="00F95247" w:rsidRPr="005609E8" w:rsidRDefault="0079315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04</w:t>
                            </w:r>
                            <w:r w:rsidR="00E974E7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85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/</w:t>
                            </w:r>
                            <w:r w:rsidR="00E974E7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35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.</w:t>
                            </w:r>
                            <w:r w:rsidR="00E974E7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13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.</w:t>
                            </w:r>
                            <w:r w:rsidR="00E974E7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27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cfabbw@gmail.com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91362" id="Zone de texte 12" o:spid="_x0000_s1031" type="#_x0000_t202" style="position:absolute;margin-left:635.3pt;margin-top:19.45pt;width:146.35pt;height:160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" filled="f" stroked="f" strokecolor="black [0]" insetpen="t">
                <v:textbox inset="2.88pt,2.88pt,2.88pt,2.88pt">
                  <w:txbxContent>
                    <w:p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green"/>
                          <w:u w:val="single"/>
                          <w14:ligatures w14:val="none"/>
                        </w:rPr>
                        <w:t xml:space="preserve">BXL - BBW </w:t>
                      </w:r>
                      <w:r w:rsidR="00F95247" w:rsidRPr="00793157">
                        <w:rPr>
                          <w:b/>
                          <w:bCs/>
                          <w:sz w:val="24"/>
                          <w:szCs w:val="24"/>
                          <w:highlight w:val="green"/>
                          <w:u w:val="single"/>
                          <w14:ligatures w14:val="none"/>
                        </w:rPr>
                        <w:t>:</w:t>
                      </w:r>
                    </w:p>
                    <w:p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:rsidR="00F95247" w:rsidRPr="005609E8" w:rsidRDefault="00F45375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Corentin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 xml:space="preserve"> Van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Geyte</w:t>
                      </w:r>
                      <w:proofErr w:type="spellEnd"/>
                    </w:p>
                    <w:p w:rsidR="00F95247" w:rsidRPr="005609E8" w:rsidRDefault="00793157" w:rsidP="00F95247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04</w:t>
                      </w:r>
                      <w:r w:rsidR="00E974E7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85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/</w:t>
                      </w:r>
                      <w:r w:rsidR="00E974E7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35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.</w:t>
                      </w:r>
                      <w:r w:rsidR="00E974E7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13</w:t>
                      </w:r>
                      <w:r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.</w:t>
                      </w:r>
                      <w:r w:rsidR="00E974E7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27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cfabbw@gmail.com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F95247" w:rsidRPr="005609E8" w:rsidRDefault="00F95247" w:rsidP="00F9524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0EF6974" wp14:editId="5BAD8398">
                <wp:simplePos x="0" y="0"/>
                <wp:positionH relativeFrom="column">
                  <wp:posOffset>4192905</wp:posOffset>
                </wp:positionH>
                <wp:positionV relativeFrom="paragraph">
                  <wp:posOffset>5099050</wp:posOffset>
                </wp:positionV>
                <wp:extent cx="1902460" cy="1798955"/>
                <wp:effectExtent l="0" t="0" r="0" b="31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Namur: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Aigret Philippe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0479/46.54.31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philippe.aigret@gmail.com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F6974" id="Zone de texte 13" o:spid="_x0000_s1032" type="#_x0000_t202" style="position:absolute;margin-left:330.15pt;margin-top:401.5pt;width:149.8pt;height:141.6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ocsGQMAAMU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Namur: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Aigret Philippe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0479/46.54.31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philippe.aigret@gmail.com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A9E531C" wp14:editId="16E71A70">
                <wp:simplePos x="0" y="0"/>
                <wp:positionH relativeFrom="column">
                  <wp:posOffset>-619125</wp:posOffset>
                </wp:positionH>
                <wp:positionV relativeFrom="paragraph">
                  <wp:posOffset>5095240</wp:posOffset>
                </wp:positionV>
                <wp:extent cx="1828800" cy="1814195"/>
                <wp:effectExtent l="4445" t="3810" r="0" b="12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Hainaut: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Mosciatti Renzo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0492/97.28.49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renzo.mosciatti@skynet.be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531C" id="Zone de texte 14" o:spid="_x0000_s1033" type="#_x0000_t202" style="position:absolute;margin-left:-48.75pt;margin-top:401.2pt;width:2in;height:142.8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Hainaut: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Mosciatti Renzo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0492/97.28.49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renzo.mosciatti@skynet.be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AEDF62E" wp14:editId="560A2517">
                <wp:simplePos x="0" y="0"/>
                <wp:positionH relativeFrom="column">
                  <wp:posOffset>1342390</wp:posOffset>
                </wp:positionH>
                <wp:positionV relativeFrom="paragraph">
                  <wp:posOffset>5095240</wp:posOffset>
                </wp:positionV>
                <wp:extent cx="2684145" cy="1814195"/>
                <wp:effectExtent l="3810" t="3810" r="0" b="127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Liège: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Beck Laurent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0498/23.14.25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basket.liege.cfa.secretariat@gmail.com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DF62E" id="Zone de texte 15" o:spid="_x0000_s1034" type="#_x0000_t202" style="position:absolute;margin-left:105.7pt;margin-top:401.2pt;width:211.35pt;height:142.8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Liège: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Beck Laurent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0498/23.14.25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basket.liege.cfa.secretariat@gmail.com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5E3DD026" wp14:editId="0467381F">
                <wp:simplePos x="0" y="0"/>
                <wp:positionH relativeFrom="column">
                  <wp:posOffset>6308725</wp:posOffset>
                </wp:positionH>
                <wp:positionV relativeFrom="paragraph">
                  <wp:posOffset>5091430</wp:posOffset>
                </wp:positionV>
                <wp:extent cx="1740535" cy="1814195"/>
                <wp:effectExtent l="0" t="0" r="4445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Luxembourg: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Groos Paul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0497/47.12.47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secretariat@basketlux.be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DD026" id="Zone de texte 16" o:spid="_x0000_s1035" type="#_x0000_t202" style="position:absolute;margin-left:496.75pt;margin-top:400.9pt;width:137.05pt;height:142.8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Luxembourg: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Groos Paul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0497/47.12.47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secretariat@basketlux.be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6E0A979" wp14:editId="73D240E0">
                <wp:simplePos x="0" y="0"/>
                <wp:positionH relativeFrom="column">
                  <wp:posOffset>8251825</wp:posOffset>
                </wp:positionH>
                <wp:positionV relativeFrom="paragraph">
                  <wp:posOffset>5102225</wp:posOffset>
                </wp:positionV>
                <wp:extent cx="1858645" cy="2035175"/>
                <wp:effectExtent l="0" t="1270" r="635" b="190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Bxl-Brabant Wallon: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Butaye Luc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0477/85.55.34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luc.butaeye@telenet.be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cfabbw@gmail.com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0A979" id="Zone de texte 17" o:spid="_x0000_s1036" type="#_x0000_t202" style="position:absolute;margin-left:649.75pt;margin-top:401.75pt;width:146.35pt;height:160.2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Bxl-Brabant Wallon: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Butaye Luc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0477/85.55.34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luc.butaeye@telenet.be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cfabbw@gmail.com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F95247" w:rsidRPr="005609E8" w:rsidRDefault="00F95247" w:rsidP="00F9524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891E850" wp14:editId="408A4052">
                <wp:simplePos x="0" y="0"/>
                <wp:positionH relativeFrom="column">
                  <wp:posOffset>4192905</wp:posOffset>
                </wp:positionH>
                <wp:positionV relativeFrom="paragraph">
                  <wp:posOffset>5099050</wp:posOffset>
                </wp:positionV>
                <wp:extent cx="1902460" cy="1798955"/>
                <wp:effectExtent l="0" t="0" r="0" b="31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Namur: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Aigret Philippe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0479/46.54.31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philippe.aigret@gmail.com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1E850" id="Zone de texte 10" o:spid="_x0000_s1037" type="#_x0000_t202" style="position:absolute;margin-left:330.15pt;margin-top:401.5pt;width:149.8pt;height:141.6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Namur: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Aigret Philippe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0479/46.54.31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philippe.aigret@gmail.com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2D25BEA" wp14:editId="2B1CD67B">
                <wp:simplePos x="0" y="0"/>
                <wp:positionH relativeFrom="column">
                  <wp:posOffset>-619125</wp:posOffset>
                </wp:positionH>
                <wp:positionV relativeFrom="paragraph">
                  <wp:posOffset>5095240</wp:posOffset>
                </wp:positionV>
                <wp:extent cx="1828800" cy="1814195"/>
                <wp:effectExtent l="4445" t="3810" r="0" b="127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Hainaut: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Mosciatti Renzo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0492/97.28.49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renzo.mosciatti@skynet.be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25BEA" id="Zone de texte 9" o:spid="_x0000_s1038" type="#_x0000_t202" style="position:absolute;margin-left:-48.75pt;margin-top:401.2pt;width:2in;height:142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Hainaut: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Mosciatti Renzo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0492/97.28.49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renzo.mosciatti@skynet.be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C5D088D" wp14:editId="681DB0DC">
                <wp:simplePos x="0" y="0"/>
                <wp:positionH relativeFrom="column">
                  <wp:posOffset>1342390</wp:posOffset>
                </wp:positionH>
                <wp:positionV relativeFrom="paragraph">
                  <wp:posOffset>5095240</wp:posOffset>
                </wp:positionV>
                <wp:extent cx="2684145" cy="1814195"/>
                <wp:effectExtent l="3810" t="3810" r="0" b="12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Liège: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Beck Laurent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0498/23.14.25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basket.liege.cfa.secretariat@gmail.com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D088D" id="Zone de texte 8" o:spid="_x0000_s1039" type="#_x0000_t202" style="position:absolute;margin-left:105.7pt;margin-top:401.2pt;width:211.35pt;height:142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Liège: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Beck Laurent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0498/23.14.25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basket.liege.cfa.secretariat@gmail.com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616C522" wp14:editId="429581B1">
                <wp:simplePos x="0" y="0"/>
                <wp:positionH relativeFrom="column">
                  <wp:posOffset>6308725</wp:posOffset>
                </wp:positionH>
                <wp:positionV relativeFrom="paragraph">
                  <wp:posOffset>5091430</wp:posOffset>
                </wp:positionV>
                <wp:extent cx="1740535" cy="1814195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Luxembourg: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Groos Paul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0497/47.12.47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secretariat@basketlux.be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6C522" id="Zone de texte 7" o:spid="_x0000_s1040" type="#_x0000_t202" style="position:absolute;margin-left:496.75pt;margin-top:400.9pt;width:137.05pt;height:142.8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Luxembourg: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Groos Paul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0497/47.12.47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secretariat@basketlux.be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9D430E" wp14:editId="38227589">
                <wp:simplePos x="0" y="0"/>
                <wp:positionH relativeFrom="column">
                  <wp:posOffset>8251825</wp:posOffset>
                </wp:positionH>
                <wp:positionV relativeFrom="paragraph">
                  <wp:posOffset>5102225</wp:posOffset>
                </wp:positionV>
                <wp:extent cx="1858645" cy="2035175"/>
                <wp:effectExtent l="0" t="1270" r="635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Bxl-Brabant Wallon: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Butaye Luc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0477/85.55.34</w:t>
                            </w:r>
                          </w:p>
                          <w:p w:rsidR="00F95247" w:rsidRPr="005609E8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luc.butaeye@telenet.be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cfabbw@gmail.com</w:t>
                            </w:r>
                          </w:p>
                          <w:p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430E" id="Zone de texte 6" o:spid="_x0000_s1041" type="#_x0000_t202" style="position:absolute;margin-left:649.75pt;margin-top:401.75pt;width:146.35pt;height:160.2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Bxl-Brabant Wallon: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Butaye Luc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0477/85.55.34</w:t>
                      </w:r>
                    </w:p>
                    <w:p w:rsidR="00F95247" w:rsidRPr="005609E8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luc.butaeye@telenet.be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cfabbw@gmail.com</w:t>
                      </w:r>
                    </w:p>
                    <w:p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C74DB7" w:rsidRPr="008F1A45" w:rsidRDefault="00C74DB7" w:rsidP="008F1A45">
      <w:pPr>
        <w:jc w:val="center"/>
        <w:rPr>
          <w:b/>
          <w:sz w:val="36"/>
          <w:szCs w:val="36"/>
          <w14:ligatures w14:val="none"/>
        </w:rPr>
      </w:pPr>
    </w:p>
    <w:sectPr w:rsidR="00C74DB7" w:rsidRPr="008F1A45" w:rsidSect="008F1A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247"/>
    <w:rsid w:val="002F43A1"/>
    <w:rsid w:val="005A09C4"/>
    <w:rsid w:val="007917B9"/>
    <w:rsid w:val="00793157"/>
    <w:rsid w:val="008F1A45"/>
    <w:rsid w:val="009F737D"/>
    <w:rsid w:val="00C74DB7"/>
    <w:rsid w:val="00E5678D"/>
    <w:rsid w:val="00E974E7"/>
    <w:rsid w:val="00F45375"/>
    <w:rsid w:val="00F516ED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C9DB3"/>
  <w15:docId w15:val="{B5D488D7-022D-4FED-A2C3-7F76AB0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B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A45"/>
    <w:rPr>
      <w:rFonts w:ascii="Tahoma" w:eastAsia="Times New Roman" w:hAnsi="Tahoma" w:cs="Tahoma"/>
      <w:color w:val="000000"/>
      <w:kern w:val="28"/>
      <w:sz w:val="16"/>
      <w:szCs w:val="16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793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fahainaut.be/site/?page_id=1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fahainaut.be/site/?page_id=1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itrage@awbb.be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BB-HERVE\Documents\Awbb-travail\Mon%20Projet\affiche\Formulaire%20d'inscription%20arbi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d'inscription arbitre</Template>
  <TotalTime>34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AWBB-HERVE</dc:creator>
  <cp:lastModifiedBy>Hervé Forthomme</cp:lastModifiedBy>
  <cp:revision>4</cp:revision>
  <dcterms:created xsi:type="dcterms:W3CDTF">2013-01-31T13:28:00Z</dcterms:created>
  <dcterms:modified xsi:type="dcterms:W3CDTF">2018-12-04T09:34:00Z</dcterms:modified>
</cp:coreProperties>
</file>