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45" w:rsidRDefault="0079315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8185150</wp:posOffset>
            </wp:positionH>
            <wp:positionV relativeFrom="margin">
              <wp:posOffset>-776605</wp:posOffset>
            </wp:positionV>
            <wp:extent cx="1352550" cy="595767"/>
            <wp:effectExtent l="0" t="0" r="0" b="0"/>
            <wp:wrapSquare wrapText="bothSides"/>
            <wp:docPr id="2" name="Image 2" descr="C:\Users\hfort\AppData\Local\Microsoft\Windows\INetCacheContent.Word\Logo arbit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ort\AppData\Local\Microsoft\Windows\INetCacheContent.Word\Logo arbitr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564434FE" wp14:editId="11B1C978">
            <wp:simplePos x="0" y="0"/>
            <wp:positionH relativeFrom="column">
              <wp:posOffset>-739140</wp:posOffset>
            </wp:positionH>
            <wp:positionV relativeFrom="paragraph">
              <wp:posOffset>-789115</wp:posOffset>
            </wp:positionV>
            <wp:extent cx="1185545" cy="720090"/>
            <wp:effectExtent l="0" t="0" r="0" b="0"/>
            <wp:wrapNone/>
            <wp:docPr id="19" name="Image 19" descr="awbb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bb regist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B7" w:rsidRDefault="008F1A45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8221" wp14:editId="2CA52333">
                <wp:simplePos x="0" y="0"/>
                <wp:positionH relativeFrom="column">
                  <wp:posOffset>1852485</wp:posOffset>
                </wp:positionH>
                <wp:positionV relativeFrom="paragraph">
                  <wp:posOffset>-712470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45" w:rsidRPr="008F1A45" w:rsidRDefault="008F1A45" w:rsidP="008F1A4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1A45"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882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5.85pt;margin-top:-5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" filled="f" stroked="f">
                <v:textbox style="mso-fit-shape-to-text:t">
                  <w:txbxContent>
                    <w:p w:rsidR="008F1A45" w:rsidRPr="008F1A45" w:rsidRDefault="008F1A45" w:rsidP="008F1A45">
                      <w:pPr>
                        <w:widowControl w:val="0"/>
                        <w:jc w:val="center"/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1A45"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C74DB7">
        <w:rPr>
          <w:b/>
          <w:bCs/>
          <w:sz w:val="36"/>
          <w:szCs w:val="36"/>
          <w14:ligatures w14:val="none"/>
        </w:rPr>
        <w:t>Nom 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Prénom 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Date de naissance :</w:t>
      </w:r>
    </w:p>
    <w:p w:rsidR="00E5678D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Adresse complète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Gsm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Téléphone fixe : </w:t>
      </w:r>
      <w:bookmarkStart w:id="0" w:name="_GoBack"/>
      <w:bookmarkEnd w:id="0"/>
    </w:p>
    <w:p w:rsidR="00C74DB7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E-mail 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Affilié au club :</w:t>
      </w:r>
    </w:p>
    <w:p w:rsidR="00E5678D" w:rsidRDefault="00C74DB7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b/>
          <w:sz w:val="36"/>
          <w:szCs w:val="36"/>
          <w14:ligatures w14:val="none"/>
        </w:rPr>
        <w:t xml:space="preserve">Remarque </w:t>
      </w:r>
      <w:r w:rsidRPr="00C74DB7">
        <w:rPr>
          <w:b/>
          <w:sz w:val="36"/>
          <w:szCs w:val="36"/>
          <w14:ligatures w14:val="none"/>
        </w:rPr>
        <w:t>:</w:t>
      </w:r>
    </w:p>
    <w:p w:rsidR="005A09C4" w:rsidRDefault="005A09C4" w:rsidP="005A09C4">
      <w:pPr>
        <w:spacing w:line="276" w:lineRule="auto"/>
        <w:jc w:val="center"/>
        <w:rPr>
          <w:b/>
          <w:sz w:val="36"/>
          <w:szCs w:val="36"/>
          <w14:ligatures w14:val="none"/>
        </w:rPr>
      </w:pPr>
      <w:r w:rsidRPr="005A09C4">
        <w:rPr>
          <w:b/>
          <w:sz w:val="36"/>
          <w:szCs w:val="36"/>
          <w:highlight w:val="yellow"/>
          <w14:ligatures w14:val="none"/>
        </w:rPr>
        <w:t xml:space="preserve">A RENVOYER : </w:t>
      </w:r>
      <w:hyperlink r:id="rId6" w:history="1">
        <w:r w:rsidRPr="005A09C4">
          <w:rPr>
            <w:rStyle w:val="Lienhypertexte"/>
            <w:sz w:val="36"/>
            <w:szCs w:val="36"/>
            <w:highlight w:val="yellow"/>
            <w14:ligatures w14:val="none"/>
          </w:rPr>
          <w:t>arbitrage@awbb.be</w:t>
        </w:r>
      </w:hyperlink>
      <w:r w:rsidRPr="005A09C4">
        <w:rPr>
          <w:b/>
          <w:sz w:val="36"/>
          <w:szCs w:val="36"/>
          <w:highlight w:val="yellow"/>
          <w14:ligatures w14:val="none"/>
        </w:rPr>
        <w:t xml:space="preserve"> – votre contact provincial</w:t>
      </w:r>
    </w:p>
    <w:p w:rsidR="00F95247" w:rsidRDefault="00F95247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935D1AC" wp14:editId="00B9962B">
                <wp:simplePos x="0" y="0"/>
                <wp:positionH relativeFrom="column">
                  <wp:posOffset>4008755</wp:posOffset>
                </wp:positionH>
                <wp:positionV relativeFrom="paragraph">
                  <wp:posOffset>243840</wp:posOffset>
                </wp:positionV>
                <wp:extent cx="1902460" cy="1798955"/>
                <wp:effectExtent l="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darkGray"/>
                                <w:u w:val="single"/>
                                <w14:ligatures w14:val="none"/>
                              </w:rPr>
                              <w:t>NAMUR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D1AC" id="Zone de texte 3" o:spid="_x0000_s1027" type="#_x0000_t202" style="position:absolute;margin-left:315.65pt;margin-top:19.2pt;width:149.8pt;height:141.6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k9GAMAAMM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darkGray"/>
                          <w:u w:val="single"/>
                          <w14:ligatures w14:val="none"/>
                        </w:rPr>
                        <w:t>NAMUR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87905FD" wp14:editId="55E7A7DB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</wp:posOffset>
                </wp:positionV>
                <wp:extent cx="1828800" cy="181419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14:ligatures w14:val="none"/>
                              </w:rPr>
                              <w:t>HAINAUT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793157" w:rsidRDefault="005A09C4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="00793157" w:rsidRPr="001C6CCB">
                                <w:rPr>
                                  <w:rStyle w:val="Lienhypertexte"/>
                                  <w:sz w:val="24"/>
                                  <w:szCs w:val="24"/>
                                  <w14:ligatures w14:val="none"/>
                                </w:rPr>
                                <w:t>http://cfahainaut.be/site/?page_id=125</w:t>
                              </w:r>
                            </w:hyperlink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05FD" id="Zone de texte 4" o:spid="_x0000_s1028" type="#_x0000_t202" style="position:absolute;margin-left:-63pt;margin-top:18.9pt;width:2in;height:142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sQsGQMAAMM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14:ligatures w14:val="none"/>
                        </w:rPr>
                        <w:t>HAINAUT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793157" w:rsidRDefault="005A09C4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hyperlink r:id="rId8" w:history="1">
                        <w:r w:rsidR="00793157" w:rsidRPr="001C6CCB">
                          <w:rPr>
                            <w:rStyle w:val="Lienhypertexte"/>
                            <w:sz w:val="24"/>
                            <w:szCs w:val="24"/>
                            <w14:ligatures w14:val="none"/>
                          </w:rPr>
                          <w:t>http://cfahainaut.be/site/?page_id=125</w:t>
                        </w:r>
                      </w:hyperlink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0CA6527" wp14:editId="2F975812">
                <wp:simplePos x="0" y="0"/>
                <wp:positionH relativeFrom="column">
                  <wp:posOffset>1158240</wp:posOffset>
                </wp:positionH>
                <wp:positionV relativeFrom="paragraph">
                  <wp:posOffset>240030</wp:posOffset>
                </wp:positionV>
                <wp:extent cx="2684145" cy="1814195"/>
                <wp:effectExtent l="0" t="0" r="190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LIEGE</w:t>
                            </w: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6527" id="Zone de texte 5" o:spid="_x0000_s1029" type="#_x0000_t202" style="position:absolute;margin-left:91.2pt;margin-top:18.9pt;width:211.35pt;height:142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eNGgMAAMM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LIEGE</w:t>
                      </w: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 xml:space="preserve">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79559F5" wp14:editId="37A90F5B">
                <wp:simplePos x="0" y="0"/>
                <wp:positionH relativeFrom="column">
                  <wp:posOffset>6124575</wp:posOffset>
                </wp:positionH>
                <wp:positionV relativeFrom="paragraph">
                  <wp:posOffset>236220</wp:posOffset>
                </wp:positionV>
                <wp:extent cx="1740535" cy="181419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 xml:space="preserve">LUXEMBOURG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79315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Cornil Jean-Charles</w:t>
                            </w:r>
                          </w:p>
                          <w:p w:rsidR="00F95247" w:rsidRDefault="0079315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0486/78.50.44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giancarlocornil@yahoo</w:t>
                            </w:r>
                            <w:r w:rsidR="00F95247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fr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59F5" id="Zone de texte 11" o:spid="_x0000_s1030" type="#_x0000_t202" style="position:absolute;margin-left:482.25pt;margin-top:18.6pt;width:137.05pt;height:142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 xml:space="preserve">LUXEMBOURG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>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79315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Cornil Jean-Charles</w:t>
                      </w:r>
                    </w:p>
                    <w:p w:rsidR="00F95247" w:rsidRDefault="0079315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0486/78.50.44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giancarlocornil@yahoo</w:t>
                      </w:r>
                      <w:r w:rsidR="00F95247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fr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4091362" wp14:editId="4B397DA1">
                <wp:simplePos x="0" y="0"/>
                <wp:positionH relativeFrom="column">
                  <wp:posOffset>8068120</wp:posOffset>
                </wp:positionH>
                <wp:positionV relativeFrom="paragraph">
                  <wp:posOffset>247015</wp:posOffset>
                </wp:positionV>
                <wp:extent cx="1858645" cy="2035175"/>
                <wp:effectExtent l="0" t="0" r="8255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 xml:space="preserve">BXL - BBW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5609E8" w:rsidRDefault="0079315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Andreu Jaime</w:t>
                            </w:r>
                          </w:p>
                          <w:p w:rsidR="00F95247" w:rsidRPr="005609E8" w:rsidRDefault="0079315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0477/59.47.45</w:t>
                            </w:r>
                          </w:p>
                          <w:p w:rsidR="00F95247" w:rsidRPr="005609E8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jandreu55@hotmail.com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1362" id="Zone de texte 12" o:spid="_x0000_s1031" type="#_x0000_t202" style="position:absolute;margin-left:635.3pt;margin-top:19.45pt;width:146.35pt;height:160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 xml:space="preserve">BXL - BBW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>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Pr="005609E8" w:rsidRDefault="0079315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Andreu Jaime</w:t>
                      </w:r>
                    </w:p>
                    <w:p w:rsidR="00F95247" w:rsidRPr="005609E8" w:rsidRDefault="0079315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0477/59.47.45</w:t>
                      </w:r>
                    </w:p>
                    <w:p w:rsidR="00F95247" w:rsidRPr="005609E8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jandreu55@hotmail.com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EF6974" wp14:editId="5BAD8398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6974" id="Zone de texte 13" o:spid="_x0000_s1032" type="#_x0000_t202" style="position:absolute;margin-left:330.15pt;margin-top:401.5pt;width:149.8pt;height:141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sGQMAAMU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A9E531C" wp14:editId="16E71A70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531C" id="Zone de texte 14" o:spid="_x0000_s1033" type="#_x0000_t202" style="position:absolute;margin-left:-48.75pt;margin-top:401.2pt;width:2in;height:142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vFGg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AEDF62E" wp14:editId="560A2517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F62E" id="Zone de texte 15" o:spid="_x0000_s1034" type="#_x0000_t202" style="position:absolute;margin-left:105.7pt;margin-top:401.2pt;width:211.35pt;height:142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8JGgMAAMU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E3DD026" wp14:editId="0467381F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D026" id="Zone de texte 16" o:spid="_x0000_s1035" type="#_x0000_t202" style="position:absolute;margin-left:496.75pt;margin-top:400.9pt;width:137.05pt;height:142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smGQMAAMU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6E0A979" wp14:editId="73D240E0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A979" id="Zone de texte 17" o:spid="_x0000_s1036" type="#_x0000_t202" style="position:absolute;margin-left:649.75pt;margin-top:401.75pt;width:146.35pt;height:160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08GQMAAMY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91E850" wp14:editId="408A4052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E850" id="Zone de texte 10" o:spid="_x0000_s1037" type="#_x0000_t202" style="position:absolute;margin-left:330.15pt;margin-top:401.5pt;width:149.8pt;height:14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LTGAMAAMY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D25BEA" wp14:editId="2B1CD67B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5BEA" id="Zone de texte 9" o:spid="_x0000_s1038" type="#_x0000_t202" style="position:absolute;margin-left:-48.75pt;margin-top:401.2pt;width:2in;height:142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lnGgMAAMQ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C5D088D" wp14:editId="681DB0DC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088D" id="Zone de texte 8" o:spid="_x0000_s1039" type="#_x0000_t202" style="position:absolute;margin-left:105.7pt;margin-top:401.2pt;width:211.35pt;height:142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2XGgMAAMQ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16C522" wp14:editId="429581B1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C522" id="Zone de texte 7" o:spid="_x0000_s1040" type="#_x0000_t202" style="position:absolute;margin-left:496.75pt;margin-top:400.9pt;width:137.05pt;height:142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iYGQMAAMQ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9D430E" wp14:editId="38227589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30E" id="Zone de texte 6" o:spid="_x0000_s1041" type="#_x0000_t202" style="position:absolute;margin-left:649.75pt;margin-top:401.75pt;width:146.35pt;height:16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74DB7" w:rsidRPr="008F1A45" w:rsidRDefault="00C74DB7" w:rsidP="008F1A45">
      <w:pPr>
        <w:jc w:val="center"/>
        <w:rPr>
          <w:b/>
          <w:sz w:val="36"/>
          <w:szCs w:val="36"/>
          <w14:ligatures w14:val="none"/>
        </w:rPr>
      </w:pPr>
    </w:p>
    <w:sectPr w:rsidR="00C74DB7" w:rsidRPr="008F1A45" w:rsidSect="008F1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7"/>
    <w:rsid w:val="002F43A1"/>
    <w:rsid w:val="005A09C4"/>
    <w:rsid w:val="007917B9"/>
    <w:rsid w:val="00793157"/>
    <w:rsid w:val="008F1A45"/>
    <w:rsid w:val="009F737D"/>
    <w:rsid w:val="00C74DB7"/>
    <w:rsid w:val="00E5678D"/>
    <w:rsid w:val="00F516ED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109A"/>
  <w15:docId w15:val="{B5D488D7-022D-4FED-A2C3-7F76AB0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4D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45"/>
    <w:rPr>
      <w:rFonts w:ascii="Tahoma" w:eastAsia="Times New Roman" w:hAnsi="Tahoma" w:cs="Tahoma"/>
      <w:color w:val="000000"/>
      <w:kern w:val="28"/>
      <w:sz w:val="16"/>
      <w:szCs w:val="16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79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hainaut.be/site/?page_id=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fahainaut.be/site/?page_id=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age@awbb.b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BB-HERVE\Documents\Awbb-travail\Mon%20Projet\affiche\Formulaire%20d'inscription%20arbi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arbitre</Template>
  <TotalTime>23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AWBB-HERVE</dc:creator>
  <cp:lastModifiedBy>Hervé Forthomme</cp:lastModifiedBy>
  <cp:revision>3</cp:revision>
  <dcterms:created xsi:type="dcterms:W3CDTF">2013-01-31T13:28:00Z</dcterms:created>
  <dcterms:modified xsi:type="dcterms:W3CDTF">2017-02-23T14:52:00Z</dcterms:modified>
</cp:coreProperties>
</file>