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5C30D" w14:textId="77777777" w:rsidR="008F1A45" w:rsidRDefault="0079315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2AF7DE4F" wp14:editId="021846CF">
            <wp:simplePos x="0" y="0"/>
            <wp:positionH relativeFrom="margin">
              <wp:posOffset>8185150</wp:posOffset>
            </wp:positionH>
            <wp:positionV relativeFrom="margin">
              <wp:posOffset>-776605</wp:posOffset>
            </wp:positionV>
            <wp:extent cx="1352550" cy="595767"/>
            <wp:effectExtent l="0" t="0" r="0" b="0"/>
            <wp:wrapSquare wrapText="bothSides"/>
            <wp:docPr id="2" name="Image 2" descr="C:\Users\hfort\AppData\Local\Microsoft\Windows\INetCacheContent.Word\Logo arbitr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fort\AppData\Local\Microsoft\Windows\INetCacheContent.Word\Logo arbitrag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595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786118F6" wp14:editId="40078430">
            <wp:simplePos x="0" y="0"/>
            <wp:positionH relativeFrom="column">
              <wp:posOffset>-739140</wp:posOffset>
            </wp:positionH>
            <wp:positionV relativeFrom="paragraph">
              <wp:posOffset>-789115</wp:posOffset>
            </wp:positionV>
            <wp:extent cx="1185545" cy="720090"/>
            <wp:effectExtent l="0" t="0" r="0" b="0"/>
            <wp:wrapNone/>
            <wp:docPr id="19" name="Image 19" descr="awbb registe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wbb register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08A189" w14:textId="6C48AB49" w:rsidR="00C74DB7" w:rsidRDefault="008F1A45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6708B7" wp14:editId="3AC6482C">
                <wp:simplePos x="0" y="0"/>
                <wp:positionH relativeFrom="column">
                  <wp:posOffset>1852485</wp:posOffset>
                </wp:positionH>
                <wp:positionV relativeFrom="paragraph">
                  <wp:posOffset>-712470</wp:posOffset>
                </wp:positionV>
                <wp:extent cx="182880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BD30FD8" w14:textId="77777777" w:rsidR="008F1A45" w:rsidRPr="008F1A45" w:rsidRDefault="008F1A45" w:rsidP="008F1A4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1A45">
                              <w:rPr>
                                <w:b/>
                                <w:bCs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Formulaire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B6708B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145.85pt;margin-top:-56.1pt;width:2in;height:2in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" filled="f" stroked="f">
                <v:textbox style="mso-fit-shape-to-text:t">
                  <w:txbxContent>
                    <w:p w14:paraId="1BD30FD8" w14:textId="77777777" w:rsidR="008F1A45" w:rsidRPr="008F1A45" w:rsidRDefault="008F1A45" w:rsidP="008F1A45">
                      <w:pPr>
                        <w:widowControl w:val="0"/>
                        <w:jc w:val="center"/>
                        <w:rPr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1A45">
                        <w:rPr>
                          <w:b/>
                          <w:bCs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Formulaire d’inscription</w:t>
                      </w:r>
                    </w:p>
                  </w:txbxContent>
                </v:textbox>
              </v:shape>
            </w:pict>
          </mc:Fallback>
        </mc:AlternateContent>
      </w:r>
      <w:r w:rsidR="00C74DB7">
        <w:rPr>
          <w:b/>
          <w:bCs/>
          <w:sz w:val="36"/>
          <w:szCs w:val="36"/>
          <w14:ligatures w14:val="none"/>
        </w:rPr>
        <w:t>Nom :</w:t>
      </w:r>
      <w:r w:rsidR="00D542FD">
        <w:rPr>
          <w:b/>
          <w:bCs/>
          <w:sz w:val="36"/>
          <w:szCs w:val="36"/>
          <w14:ligatures w14:val="none"/>
        </w:rPr>
        <w:t xml:space="preserve"> </w:t>
      </w:r>
    </w:p>
    <w:p w14:paraId="0B2A007B" w14:textId="3B42421D"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Prénom :</w:t>
      </w:r>
      <w:r w:rsidR="00D542FD">
        <w:rPr>
          <w:b/>
          <w:bCs/>
          <w:sz w:val="36"/>
          <w:szCs w:val="36"/>
          <w14:ligatures w14:val="none"/>
        </w:rPr>
        <w:t xml:space="preserve"> </w:t>
      </w:r>
    </w:p>
    <w:p w14:paraId="65611DE3" w14:textId="2A9E7155"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Date de naissance :</w:t>
      </w:r>
      <w:r w:rsidR="00D542FD">
        <w:rPr>
          <w:b/>
          <w:bCs/>
          <w:sz w:val="36"/>
          <w:szCs w:val="36"/>
          <w14:ligatures w14:val="none"/>
        </w:rPr>
        <w:t xml:space="preserve"> </w:t>
      </w:r>
    </w:p>
    <w:p w14:paraId="59C477F0" w14:textId="5565A980" w:rsidR="00E5678D" w:rsidRDefault="00C74DB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Adresse complète :</w:t>
      </w:r>
      <w:r w:rsidR="00F95247" w:rsidRPr="00F9524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542FD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0B9012D9" w14:textId="439236A0"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Gsm :</w:t>
      </w:r>
      <w:r w:rsidR="00F95247" w:rsidRPr="00F95247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r w:rsidR="00D542FD">
        <w:rPr>
          <w:rFonts w:ascii="Times New Roman" w:hAnsi="Times New Roman"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14:paraId="312FBD24" w14:textId="00A521E0" w:rsidR="00C74DB7" w:rsidRDefault="00C74DB7" w:rsidP="008F1A45">
      <w:pPr>
        <w:widowControl w:val="0"/>
        <w:spacing w:line="276" w:lineRule="auto"/>
        <w:rPr>
          <w:b/>
          <w:bCs/>
          <w:sz w:val="36"/>
          <w:szCs w:val="36"/>
          <w14:ligatures w14:val="none"/>
        </w:rPr>
      </w:pPr>
      <w:proofErr w:type="gramStart"/>
      <w:r>
        <w:rPr>
          <w:b/>
          <w:bCs/>
          <w:sz w:val="36"/>
          <w:szCs w:val="36"/>
          <w14:ligatures w14:val="none"/>
        </w:rPr>
        <w:t>E-mail</w:t>
      </w:r>
      <w:proofErr w:type="gramEnd"/>
      <w:r>
        <w:rPr>
          <w:b/>
          <w:bCs/>
          <w:sz w:val="36"/>
          <w:szCs w:val="36"/>
          <w14:ligatures w14:val="none"/>
        </w:rPr>
        <w:t> :</w:t>
      </w:r>
      <w:r w:rsidR="00D542FD">
        <w:rPr>
          <w:b/>
          <w:bCs/>
          <w:sz w:val="36"/>
          <w:szCs w:val="36"/>
          <w14:ligatures w14:val="none"/>
        </w:rPr>
        <w:t xml:space="preserve"> </w:t>
      </w:r>
    </w:p>
    <w:p w14:paraId="0F77CB4C" w14:textId="791F8491" w:rsidR="00C74DB7" w:rsidRDefault="00C74DB7" w:rsidP="008F1A45">
      <w:pPr>
        <w:widowControl w:val="0"/>
        <w:spacing w:line="276" w:lineRule="auto"/>
        <w:rPr>
          <w:sz w:val="36"/>
          <w:szCs w:val="36"/>
          <w14:ligatures w14:val="none"/>
        </w:rPr>
      </w:pPr>
      <w:r>
        <w:rPr>
          <w:b/>
          <w:bCs/>
          <w:sz w:val="36"/>
          <w:szCs w:val="36"/>
          <w14:ligatures w14:val="none"/>
        </w:rPr>
        <w:t>Affilié au club :</w:t>
      </w:r>
      <w:r w:rsidR="00D542FD">
        <w:rPr>
          <w:b/>
          <w:bCs/>
          <w:sz w:val="36"/>
          <w:szCs w:val="36"/>
          <w14:ligatures w14:val="none"/>
        </w:rPr>
        <w:t xml:space="preserve"> </w:t>
      </w:r>
    </w:p>
    <w:p w14:paraId="01BEE573" w14:textId="77777777" w:rsidR="00E5678D" w:rsidRDefault="00C74DB7" w:rsidP="008F1A45">
      <w:pPr>
        <w:spacing w:line="276" w:lineRule="auto"/>
        <w:rPr>
          <w:b/>
          <w:sz w:val="36"/>
          <w:szCs w:val="36"/>
          <w14:ligatures w14:val="none"/>
        </w:rPr>
      </w:pPr>
      <w:r>
        <w:rPr>
          <w:b/>
          <w:sz w:val="36"/>
          <w:szCs w:val="36"/>
          <w14:ligatures w14:val="none"/>
        </w:rPr>
        <w:t xml:space="preserve">Remarque </w:t>
      </w:r>
      <w:r w:rsidRPr="00C74DB7">
        <w:rPr>
          <w:b/>
          <w:sz w:val="36"/>
          <w:szCs w:val="36"/>
          <w14:ligatures w14:val="none"/>
        </w:rPr>
        <w:t>:</w:t>
      </w:r>
    </w:p>
    <w:p w14:paraId="13752128" w14:textId="77777777" w:rsidR="005A09C4" w:rsidRDefault="005A09C4" w:rsidP="005A09C4">
      <w:pPr>
        <w:spacing w:line="276" w:lineRule="auto"/>
        <w:jc w:val="center"/>
        <w:rPr>
          <w:b/>
          <w:sz w:val="36"/>
          <w:szCs w:val="36"/>
          <w14:ligatures w14:val="none"/>
        </w:rPr>
      </w:pPr>
      <w:r w:rsidRPr="005A09C4">
        <w:rPr>
          <w:b/>
          <w:sz w:val="36"/>
          <w:szCs w:val="36"/>
          <w:highlight w:val="yellow"/>
          <w14:ligatures w14:val="none"/>
        </w:rPr>
        <w:t xml:space="preserve">A RENVOYER : </w:t>
      </w:r>
      <w:hyperlink r:id="rId6" w:history="1">
        <w:r w:rsidRPr="005A09C4">
          <w:rPr>
            <w:rStyle w:val="Lienhypertexte"/>
            <w:sz w:val="36"/>
            <w:szCs w:val="36"/>
            <w:highlight w:val="yellow"/>
            <w14:ligatures w14:val="none"/>
          </w:rPr>
          <w:t>arbitrage@awbb.be</w:t>
        </w:r>
      </w:hyperlink>
      <w:r w:rsidRPr="005A09C4">
        <w:rPr>
          <w:b/>
          <w:sz w:val="36"/>
          <w:szCs w:val="36"/>
          <w:highlight w:val="yellow"/>
          <w14:ligatures w14:val="none"/>
        </w:rPr>
        <w:t xml:space="preserve"> – votre contact provincial</w:t>
      </w:r>
    </w:p>
    <w:p w14:paraId="0F85ADBD" w14:textId="0355EC3D" w:rsidR="00F95247" w:rsidRDefault="00645FBC" w:rsidP="008F1A45">
      <w:pPr>
        <w:spacing w:line="276" w:lineRule="auto"/>
        <w:rPr>
          <w:b/>
          <w:sz w:val="36"/>
          <w:szCs w:val="36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920" behindDoc="0" locked="0" layoutInCell="1" allowOverlap="1" wp14:anchorId="5FEC82EF" wp14:editId="58986C70">
                <wp:simplePos x="0" y="0"/>
                <wp:positionH relativeFrom="column">
                  <wp:posOffset>7322185</wp:posOffset>
                </wp:positionH>
                <wp:positionV relativeFrom="paragraph">
                  <wp:posOffset>249555</wp:posOffset>
                </wp:positionV>
                <wp:extent cx="2461260" cy="2035175"/>
                <wp:effectExtent l="0" t="0" r="0" b="31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1260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4A72C7" w14:textId="77777777"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14:ligatures w14:val="none"/>
                              </w:rPr>
                              <w:t xml:space="preserve">BXL - BBW </w:t>
                            </w:r>
                            <w:r w:rsidR="00F95247"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green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17221BAE" w14:textId="77777777"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35376945" w14:textId="15D4639D" w:rsidR="00F95247" w:rsidRDefault="00C6660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Masslow Sébastien</w:t>
                            </w:r>
                          </w:p>
                          <w:p w14:paraId="2A0B2EBB" w14:textId="3B241A57" w:rsidR="00C66607" w:rsidRDefault="00C6660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0473/26.30.83</w:t>
                            </w:r>
                          </w:p>
                          <w:p w14:paraId="1EF788D2" w14:textId="292F3B46" w:rsidR="00C66607" w:rsidRPr="00645FBC" w:rsidRDefault="003E4CD5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7" w:history="1">
                              <w:r w:rsidRPr="00364FDB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cfabbw@gmail.com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9CE4FC3" w14:textId="7561B9C1" w:rsidR="00F95247" w:rsidRPr="00645FBC" w:rsidRDefault="003E4CD5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8" w:history="1">
                              <w:r w:rsidRPr="00364FDB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deviensarbitredebasket@gmail.com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C82EF" id="Zone de texte 12" o:spid="_x0000_s1027" type="#_x0000_t202" style="position:absolute;margin-left:576.55pt;margin-top:19.65pt;width:193.8pt;height:160.25pt;z-index:2516659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" filled="f" stroked="f" strokecolor="black [0]" insetpen="t">
                <v:textbox inset="2.88pt,2.88pt,2.88pt,2.88pt">
                  <w:txbxContent>
                    <w:p w14:paraId="644A72C7" w14:textId="77777777"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14:ligatures w14:val="none"/>
                        </w:rPr>
                        <w:t xml:space="preserve">BXL - BBW </w:t>
                      </w:r>
                      <w:r w:rsidR="00F95247" w:rsidRPr="00793157">
                        <w:rPr>
                          <w:b/>
                          <w:bCs/>
                          <w:sz w:val="24"/>
                          <w:szCs w:val="24"/>
                          <w:highlight w:val="green"/>
                          <w:u w:val="single"/>
                          <w14:ligatures w14:val="none"/>
                        </w:rPr>
                        <w:t>:</w:t>
                      </w:r>
                    </w:p>
                    <w:p w14:paraId="17221BAE" w14:textId="77777777"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35376945" w14:textId="15D4639D" w:rsidR="00F95247" w:rsidRDefault="00C6660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Masslow Sébastien</w:t>
                      </w:r>
                    </w:p>
                    <w:p w14:paraId="2A0B2EBB" w14:textId="3B241A57" w:rsidR="00C66607" w:rsidRDefault="00C6660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0473/26.30.83</w:t>
                      </w:r>
                    </w:p>
                    <w:p w14:paraId="1EF788D2" w14:textId="292F3B46" w:rsidR="00C66607" w:rsidRPr="00645FBC" w:rsidRDefault="003E4CD5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hyperlink r:id="rId9" w:history="1">
                        <w:r w:rsidRPr="00364FDB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cfabbw@gmail.com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29CE4FC3" w14:textId="7561B9C1" w:rsidR="00F95247" w:rsidRPr="00645FBC" w:rsidRDefault="003E4CD5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hyperlink r:id="rId10" w:history="1">
                        <w:r w:rsidRPr="00364FDB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deviensarbitredebasket@gmail.com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63CB84D7" wp14:editId="253FCDCD">
                <wp:simplePos x="0" y="0"/>
                <wp:positionH relativeFrom="column">
                  <wp:posOffset>5439410</wp:posOffset>
                </wp:positionH>
                <wp:positionV relativeFrom="paragraph">
                  <wp:posOffset>237490</wp:posOffset>
                </wp:positionV>
                <wp:extent cx="2047875" cy="1924050"/>
                <wp:effectExtent l="0" t="0" r="9525" b="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8BFF4D" w14:textId="77777777"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u w:val="single"/>
                                <w14:ligatures w14:val="none"/>
                              </w:rPr>
                              <w:t xml:space="preserve">LUXEMBOURG </w:t>
                            </w:r>
                            <w:r w:rsidR="00F95247"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cyan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37CDDB21" w14:textId="77777777"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6F5C56A1" w14:textId="1C217359" w:rsidR="00F95247" w:rsidRPr="00645FBC" w:rsidRDefault="00C6660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5FBC"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Fochesato Marco</w:t>
                            </w:r>
                          </w:p>
                          <w:p w14:paraId="44744FEE" w14:textId="0E4954F5" w:rsidR="00F95247" w:rsidRPr="00645FBC" w:rsidRDefault="00C6660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645FB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0475/58.21.97</w:t>
                            </w:r>
                          </w:p>
                          <w:p w14:paraId="3E00D621" w14:textId="64EADB8D" w:rsidR="00F95247" w:rsidRPr="00C6660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  <w14:ligatures w14:val="none"/>
                              </w:rPr>
                            </w:pPr>
                            <w:r w:rsidRPr="00645FB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hyperlink r:id="rId11" w:history="1">
                              <w:r w:rsidR="003E4CD5" w:rsidRPr="00364FDB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:lang w:val="de-DE"/>
                                  <w14:ligatures w14:val="none"/>
                                </w:rPr>
                                <w:t>m.fochesato@lux.awbb.be</w:t>
                              </w:r>
                            </w:hyperlink>
                            <w:r w:rsidR="003E4CD5">
                              <w:rPr>
                                <w:b/>
                                <w:bCs/>
                                <w:sz w:val="24"/>
                                <w:szCs w:val="24"/>
                                <w:lang w:val="de-DE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12378E5" w14:textId="77777777" w:rsidR="00F95247" w:rsidRPr="00C6660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de-DE"/>
                                <w14:ligatures w14:val="none"/>
                              </w:rPr>
                            </w:pPr>
                            <w:r w:rsidRPr="00C66607">
                              <w:rPr>
                                <w:sz w:val="24"/>
                                <w:szCs w:val="24"/>
                                <w:lang w:val="de-D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B84D7" id="Zone de texte 11" o:spid="_x0000_s1028" type="#_x0000_t202" style="position:absolute;margin-left:428.3pt;margin-top:18.7pt;width:161.25pt;height:151.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0A8BFF4D" w14:textId="77777777"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cyan"/>
                          <w:u w:val="single"/>
                          <w14:ligatures w14:val="none"/>
                        </w:rPr>
                        <w:t xml:space="preserve">LUXEMBOURG </w:t>
                      </w:r>
                      <w:r w:rsidR="00F95247" w:rsidRPr="00793157">
                        <w:rPr>
                          <w:b/>
                          <w:bCs/>
                          <w:sz w:val="24"/>
                          <w:szCs w:val="24"/>
                          <w:highlight w:val="cyan"/>
                          <w:u w:val="single"/>
                          <w14:ligatures w14:val="none"/>
                        </w:rPr>
                        <w:t>:</w:t>
                      </w:r>
                    </w:p>
                    <w:p w14:paraId="37CDDB21" w14:textId="77777777"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6F5C56A1" w14:textId="1C217359" w:rsidR="00F95247" w:rsidRPr="00645FBC" w:rsidRDefault="00C6660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645FBC"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Fochesato Marco</w:t>
                      </w:r>
                    </w:p>
                    <w:p w14:paraId="44744FEE" w14:textId="0E4954F5" w:rsidR="00F95247" w:rsidRPr="00645FBC" w:rsidRDefault="00C6660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645FBC">
                        <w:rPr>
                          <w:sz w:val="24"/>
                          <w:szCs w:val="24"/>
                          <w14:ligatures w14:val="none"/>
                        </w:rPr>
                        <w:t>0475/58.21.97</w:t>
                      </w:r>
                    </w:p>
                    <w:p w14:paraId="3E00D621" w14:textId="64EADB8D" w:rsidR="00F95247" w:rsidRPr="00C6660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de-DE"/>
                          <w14:ligatures w14:val="none"/>
                        </w:rPr>
                      </w:pPr>
                      <w:r w:rsidRPr="00645FBC"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hyperlink r:id="rId12" w:history="1">
                        <w:r w:rsidR="003E4CD5" w:rsidRPr="00364FDB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:lang w:val="de-DE"/>
                            <w14:ligatures w14:val="none"/>
                          </w:rPr>
                          <w:t>m.fochesato@lux.awbb.be</w:t>
                        </w:r>
                      </w:hyperlink>
                      <w:r w:rsidR="003E4CD5">
                        <w:rPr>
                          <w:b/>
                          <w:bCs/>
                          <w:sz w:val="24"/>
                          <w:szCs w:val="24"/>
                          <w:lang w:val="de-DE"/>
                          <w14:ligatures w14:val="none"/>
                        </w:rPr>
                        <w:t xml:space="preserve"> </w:t>
                      </w:r>
                    </w:p>
                    <w:p w14:paraId="412378E5" w14:textId="77777777" w:rsidR="00F95247" w:rsidRPr="00C6660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de-DE"/>
                          <w14:ligatures w14:val="none"/>
                        </w:rPr>
                      </w:pPr>
                      <w:r w:rsidRPr="00C66607">
                        <w:rPr>
                          <w:sz w:val="24"/>
                          <w:szCs w:val="24"/>
                          <w:lang w:val="de-D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47AA4928" wp14:editId="0A293E6E">
                <wp:simplePos x="0" y="0"/>
                <wp:positionH relativeFrom="column">
                  <wp:posOffset>3521075</wp:posOffset>
                </wp:positionH>
                <wp:positionV relativeFrom="paragraph">
                  <wp:posOffset>243840</wp:posOffset>
                </wp:positionV>
                <wp:extent cx="1902460" cy="1798955"/>
                <wp:effectExtent l="0" t="0" r="254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67FCD09" w14:textId="77777777"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darkGray"/>
                                <w:u w:val="single"/>
                                <w14:ligatures w14:val="none"/>
                              </w:rPr>
                              <w:t>NAMUR :</w:t>
                            </w:r>
                          </w:p>
                          <w:p w14:paraId="7FE9BEE9" w14:textId="77777777"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454DFF62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14:paraId="5C4B2D7D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14:paraId="31D2A911" w14:textId="56A403CF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  <w:hyperlink r:id="rId13" w:history="1">
                              <w:r w:rsidR="003E4CD5" w:rsidRPr="00364FDB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philippe.aigret@gmail.com</w:t>
                              </w:r>
                            </w:hyperlink>
                            <w:r w:rsidR="003E4CD5"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9ACC4A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A4928" id="Zone de texte 3" o:spid="_x0000_s1029" type="#_x0000_t202" style="position:absolute;margin-left:277.25pt;margin-top:19.2pt;width:149.8pt;height:141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" filled="f" stroked="f" strokecolor="black [0]" insetpen="t">
                <v:textbox inset="2.88pt,2.88pt,2.88pt,2.88pt">
                  <w:txbxContent>
                    <w:p w14:paraId="567FCD09" w14:textId="77777777"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darkGray"/>
                          <w:u w:val="single"/>
                          <w14:ligatures w14:val="none"/>
                        </w:rPr>
                        <w:t>NAMUR :</w:t>
                      </w:r>
                    </w:p>
                    <w:p w14:paraId="7FE9BEE9" w14:textId="77777777"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454DFF62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14:paraId="5C4B2D7D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14:paraId="31D2A911" w14:textId="56A403CF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  <w:hyperlink r:id="rId14" w:history="1">
                        <w:r w:rsidR="003E4CD5" w:rsidRPr="00364FDB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philippe.aigret@gmail.com</w:t>
                        </w:r>
                      </w:hyperlink>
                      <w:r w:rsidR="003E4CD5"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9ACC4A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306539A4" wp14:editId="3661239E">
                <wp:simplePos x="0" y="0"/>
                <wp:positionH relativeFrom="column">
                  <wp:posOffset>-800100</wp:posOffset>
                </wp:positionH>
                <wp:positionV relativeFrom="paragraph">
                  <wp:posOffset>240030</wp:posOffset>
                </wp:positionV>
                <wp:extent cx="1828800" cy="1814195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FCBE62" w14:textId="77777777"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u w:val="single"/>
                                <w14:ligatures w14:val="none"/>
                              </w:rPr>
                              <w:t>HAINAUT :</w:t>
                            </w:r>
                          </w:p>
                          <w:p w14:paraId="21209164" w14:textId="77777777"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7976705B" w14:textId="77777777" w:rsidR="00793157" w:rsidRDefault="00000000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5" w:history="1">
                              <w:r w:rsidR="00793157" w:rsidRPr="001C6CCB">
                                <w:rPr>
                                  <w:rStyle w:val="Lienhypertexte"/>
                                  <w:sz w:val="24"/>
                                  <w:szCs w:val="24"/>
                                  <w14:ligatures w14:val="none"/>
                                </w:rPr>
                                <w:t>http://cfahainaut.be/site/?page_id=125</w:t>
                              </w:r>
                            </w:hyperlink>
                          </w:p>
                          <w:p w14:paraId="4FC15AC1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539A4" id="Zone de texte 4" o:spid="_x0000_s1030" type="#_x0000_t202" style="position:absolute;margin-left:-63pt;margin-top:18.9pt;width:2in;height:142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5EFCBE62" w14:textId="77777777"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yellow"/>
                          <w:u w:val="single"/>
                          <w14:ligatures w14:val="none"/>
                        </w:rPr>
                        <w:t>HAINAUT :</w:t>
                      </w:r>
                    </w:p>
                    <w:p w14:paraId="21209164" w14:textId="77777777"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7976705B" w14:textId="77777777" w:rsidR="00793157" w:rsidRDefault="00000000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hyperlink r:id="rId16" w:history="1">
                        <w:r w:rsidR="00793157" w:rsidRPr="001C6CCB">
                          <w:rPr>
                            <w:rStyle w:val="Lienhypertexte"/>
                            <w:sz w:val="24"/>
                            <w:szCs w:val="24"/>
                            <w14:ligatures w14:val="none"/>
                          </w:rPr>
                          <w:t>http://cfahainaut.be/site/?page_id=125</w:t>
                        </w:r>
                      </w:hyperlink>
                    </w:p>
                    <w:p w14:paraId="4FC15AC1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9524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7A03279" wp14:editId="0C7A60F8">
                <wp:simplePos x="0" y="0"/>
                <wp:positionH relativeFrom="column">
                  <wp:posOffset>1158240</wp:posOffset>
                </wp:positionH>
                <wp:positionV relativeFrom="paragraph">
                  <wp:posOffset>240030</wp:posOffset>
                </wp:positionV>
                <wp:extent cx="2684145" cy="1814195"/>
                <wp:effectExtent l="0" t="0" r="1905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98A06B" w14:textId="77777777" w:rsidR="00F95247" w:rsidRPr="00793157" w:rsidRDefault="0079315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>LIEGE</w:t>
                            </w:r>
                            <w:r w:rsidRPr="00793157">
                              <w:rPr>
                                <w:b/>
                                <w:bCs/>
                                <w:sz w:val="24"/>
                                <w:szCs w:val="24"/>
                                <w:highlight w:val="red"/>
                                <w:u w:val="single"/>
                                <w14:ligatures w14:val="none"/>
                              </w:rPr>
                              <w:t xml:space="preserve"> :</w:t>
                            </w:r>
                          </w:p>
                          <w:p w14:paraId="6A4EF213" w14:textId="77777777" w:rsidR="00F95247" w:rsidRPr="00793157" w:rsidRDefault="00F95247" w:rsidP="00F95247">
                            <w:pPr>
                              <w:widowControl w:val="0"/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Responsable arbitrage</w:t>
                            </w:r>
                            <w:r w:rsidR="00793157"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793157">
                              <w:rPr>
                                <w:i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1598380C" w14:textId="1D054855" w:rsidR="00F95247" w:rsidRDefault="00C6660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Vinci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Grégorio</w:t>
                            </w:r>
                            <w:proofErr w:type="spellEnd"/>
                          </w:p>
                          <w:p w14:paraId="24E06338" w14:textId="2BBD8D22" w:rsidR="00C66607" w:rsidRDefault="00C6660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0471/75.10.88</w:t>
                            </w:r>
                          </w:p>
                          <w:p w14:paraId="11C5FE46" w14:textId="344D931D" w:rsidR="00C66607" w:rsidRPr="00C66607" w:rsidRDefault="003E4CD5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7" w:history="1">
                              <w:r w:rsidRPr="00364FDB">
                                <w:rPr>
                                  <w:rStyle w:val="Lienhypertexte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cfa.liege.secretariat@outlook.com</w:t>
                              </w:r>
                            </w:hyperlink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BAAEC38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1CB8429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03279" id="Zone de texte 5" o:spid="_x0000_s1031" type="#_x0000_t202" style="position:absolute;margin-left:91.2pt;margin-top:18.9pt;width:211.35pt;height:142.8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" filled="f" stroked="f" strokecolor="black [0]" insetpen="t">
                <v:textbox inset="2.88pt,2.88pt,2.88pt,2.88pt">
                  <w:txbxContent>
                    <w:p w14:paraId="3098A06B" w14:textId="77777777" w:rsidR="00F95247" w:rsidRPr="00793157" w:rsidRDefault="0079315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>LIEGE</w:t>
                      </w:r>
                      <w:r w:rsidRPr="00793157">
                        <w:rPr>
                          <w:b/>
                          <w:bCs/>
                          <w:sz w:val="24"/>
                          <w:szCs w:val="24"/>
                          <w:highlight w:val="red"/>
                          <w:u w:val="single"/>
                          <w14:ligatures w14:val="none"/>
                        </w:rPr>
                        <w:t xml:space="preserve"> :</w:t>
                      </w:r>
                    </w:p>
                    <w:p w14:paraId="6A4EF213" w14:textId="77777777" w:rsidR="00F95247" w:rsidRPr="00793157" w:rsidRDefault="00F95247" w:rsidP="00F95247">
                      <w:pPr>
                        <w:widowControl w:val="0"/>
                        <w:rPr>
                          <w:i/>
                          <w:sz w:val="24"/>
                          <w:szCs w:val="24"/>
                          <w14:ligatures w14:val="none"/>
                        </w:rPr>
                      </w:pP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Responsable arbitrage</w:t>
                      </w:r>
                      <w:r w:rsidR="00793157"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793157">
                        <w:rPr>
                          <w:i/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  <w:p w14:paraId="1598380C" w14:textId="1D054855" w:rsidR="00F95247" w:rsidRDefault="00C6660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Vinci </w:t>
                      </w:r>
                      <w:proofErr w:type="spellStart"/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Grégorio</w:t>
                      </w:r>
                      <w:proofErr w:type="spellEnd"/>
                    </w:p>
                    <w:p w14:paraId="24E06338" w14:textId="2BBD8D22" w:rsidR="00C66607" w:rsidRDefault="00C6660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0471/75.10.88</w:t>
                      </w:r>
                    </w:p>
                    <w:p w14:paraId="11C5FE46" w14:textId="344D931D" w:rsidR="00C66607" w:rsidRPr="00C66607" w:rsidRDefault="003E4CD5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hyperlink r:id="rId18" w:history="1">
                        <w:r w:rsidRPr="00364FDB">
                          <w:rPr>
                            <w:rStyle w:val="Lienhypertexte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cfa.liege.secretariat@outlook.com</w:t>
                        </w:r>
                      </w:hyperlink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0BAAEC38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1CB8429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1666EA9A" w14:textId="77777777" w:rsidR="00F95247" w:rsidRPr="005609E8" w:rsidRDefault="00F95247" w:rsidP="00F952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20AD9492" wp14:editId="3E29572B">
                <wp:simplePos x="0" y="0"/>
                <wp:positionH relativeFrom="column">
                  <wp:posOffset>4192905</wp:posOffset>
                </wp:positionH>
                <wp:positionV relativeFrom="paragraph">
                  <wp:posOffset>5099050</wp:posOffset>
                </wp:positionV>
                <wp:extent cx="1902460" cy="1798955"/>
                <wp:effectExtent l="0" t="0" r="0" b="3175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C5CFF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Namur:</w:t>
                            </w:r>
                          </w:p>
                          <w:p w14:paraId="7A187894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17D6ACB8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14:paraId="21ACD880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14:paraId="7EFA6F2D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688818E4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14:paraId="482FD34C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D9492" id="Zone de texte 13" o:spid="_x0000_s1032" type="#_x0000_t202" style="position:absolute;margin-left:330.15pt;margin-top:401.5pt;width:149.8pt;height:141.6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" filled="f" stroked="f" strokecolor="black [0]" insetpen="t">
                <v:textbox inset="2.88pt,2.88pt,2.88pt,2.88pt">
                  <w:txbxContent>
                    <w:p w14:paraId="4BCC5CFF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Namur:</w:t>
                      </w:r>
                    </w:p>
                    <w:p w14:paraId="7A187894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17D6ACB8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14:paraId="21ACD880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14:paraId="7EFA6F2D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688818E4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14:paraId="482FD34C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5301D3F4" wp14:editId="082D0E7C">
                <wp:simplePos x="0" y="0"/>
                <wp:positionH relativeFrom="column">
                  <wp:posOffset>-619125</wp:posOffset>
                </wp:positionH>
                <wp:positionV relativeFrom="paragraph">
                  <wp:posOffset>5095240</wp:posOffset>
                </wp:positionV>
                <wp:extent cx="1828800" cy="1814195"/>
                <wp:effectExtent l="4445" t="3810" r="0" b="1270"/>
                <wp:wrapNone/>
                <wp:docPr id="14" name="Zone de text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3FD91D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Hainaut:</w:t>
                            </w:r>
                          </w:p>
                          <w:p w14:paraId="7379203F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08D714B0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Mosciatti Renzo</w:t>
                            </w:r>
                          </w:p>
                          <w:p w14:paraId="3E416AE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0492/97.28.49</w:t>
                            </w:r>
                          </w:p>
                          <w:p w14:paraId="6EAEAD8D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E44FCAC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renzo.mosciatti@skynet.be</w:t>
                            </w:r>
                          </w:p>
                          <w:p w14:paraId="779E3576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1D3F4" id="Zone de texte 14" o:spid="_x0000_s1033" type="#_x0000_t202" style="position:absolute;margin-left:-48.75pt;margin-top:401.2pt;width:2in;height:142.8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733FD91D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Hainaut:</w:t>
                      </w:r>
                    </w:p>
                    <w:p w14:paraId="7379203F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08D714B0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Mosciatti Renzo</w:t>
                      </w:r>
                    </w:p>
                    <w:p w14:paraId="3E416AE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0492/97.28.49</w:t>
                      </w:r>
                    </w:p>
                    <w:p w14:paraId="6EAEAD8D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E44FCAC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renzo.mosciatti@skynet.be</w:t>
                      </w:r>
                    </w:p>
                    <w:p w14:paraId="779E3576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43917287" wp14:editId="3DE389D2">
                <wp:simplePos x="0" y="0"/>
                <wp:positionH relativeFrom="column">
                  <wp:posOffset>1342390</wp:posOffset>
                </wp:positionH>
                <wp:positionV relativeFrom="paragraph">
                  <wp:posOffset>5095240</wp:posOffset>
                </wp:positionV>
                <wp:extent cx="2684145" cy="1814195"/>
                <wp:effectExtent l="3810" t="3810" r="0" b="1270"/>
                <wp:wrapNone/>
                <wp:docPr id="15" name="Zone de text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63A17B4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Liège:</w:t>
                            </w:r>
                          </w:p>
                          <w:p w14:paraId="3DAC29F6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10D2867B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14:paraId="777DD46D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14:paraId="314B5F32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338FD5E9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14:paraId="300E0FD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917287" id="Zone de texte 15" o:spid="_x0000_s1034" type="#_x0000_t202" style="position:absolute;margin-left:105.7pt;margin-top:401.2pt;width:211.35pt;height:142.8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" filled="f" stroked="f" strokecolor="black [0]" insetpen="t">
                <v:textbox inset="2.88pt,2.88pt,2.88pt,2.88pt">
                  <w:txbxContent>
                    <w:p w14:paraId="463A17B4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Liège:</w:t>
                      </w:r>
                    </w:p>
                    <w:p w14:paraId="3DAC29F6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10D2867B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14:paraId="777DD46D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14:paraId="314B5F32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338FD5E9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14:paraId="300E0FD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5D2B22E4" wp14:editId="5AE66A5B">
                <wp:simplePos x="0" y="0"/>
                <wp:positionH relativeFrom="column">
                  <wp:posOffset>6308725</wp:posOffset>
                </wp:positionH>
                <wp:positionV relativeFrom="paragraph">
                  <wp:posOffset>5091430</wp:posOffset>
                </wp:positionV>
                <wp:extent cx="1740535" cy="1814195"/>
                <wp:effectExtent l="0" t="0" r="4445" b="0"/>
                <wp:wrapNone/>
                <wp:docPr id="16" name="Zone de text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8A2FCD4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Luxembourg:</w:t>
                            </w:r>
                          </w:p>
                          <w:p w14:paraId="4FCA4C6C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1EE2AB4B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Groos Paul</w:t>
                            </w:r>
                          </w:p>
                          <w:p w14:paraId="78D230D6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0497/47.12.47</w:t>
                            </w:r>
                          </w:p>
                          <w:p w14:paraId="32A884B8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5F84DCE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secretariat@basketlux.be</w:t>
                            </w:r>
                          </w:p>
                          <w:p w14:paraId="21CD8BD7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B22E4" id="Zone de texte 16" o:spid="_x0000_s1035" type="#_x0000_t202" style="position:absolute;margin-left:496.75pt;margin-top:400.9pt;width:137.05pt;height:142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" filled="f" stroked="f" strokecolor="black [0]" insetpen="t">
                <v:textbox inset="2.88pt,2.88pt,2.88pt,2.88pt">
                  <w:txbxContent>
                    <w:p w14:paraId="68A2FCD4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Luxembourg:</w:t>
                      </w:r>
                    </w:p>
                    <w:p w14:paraId="4FCA4C6C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1EE2AB4B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Groos Paul</w:t>
                      </w:r>
                    </w:p>
                    <w:p w14:paraId="78D230D6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0497/47.12.47</w:t>
                      </w:r>
                    </w:p>
                    <w:p w14:paraId="32A884B8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5F84DCE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secretariat@basketlux.be</w:t>
                      </w:r>
                    </w:p>
                    <w:p w14:paraId="21CD8BD7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48B039E" wp14:editId="7416A713">
                <wp:simplePos x="0" y="0"/>
                <wp:positionH relativeFrom="column">
                  <wp:posOffset>8251825</wp:posOffset>
                </wp:positionH>
                <wp:positionV relativeFrom="paragraph">
                  <wp:posOffset>5102225</wp:posOffset>
                </wp:positionV>
                <wp:extent cx="1858645" cy="2035175"/>
                <wp:effectExtent l="0" t="1270" r="635" b="1905"/>
                <wp:wrapNone/>
                <wp:docPr id="17" name="Zone de text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ADE3EC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Bxl-Brabant Wallon:</w:t>
                            </w:r>
                          </w:p>
                          <w:p w14:paraId="3E0DA59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2C961E98" w14:textId="77777777" w:rsidR="00F95247" w:rsidRPr="005609E8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Butaye Luc</w:t>
                            </w:r>
                          </w:p>
                          <w:p w14:paraId="1620826A" w14:textId="77777777" w:rsidR="00F95247" w:rsidRPr="005609E8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0477/85.55.34</w:t>
                            </w:r>
                          </w:p>
                          <w:p w14:paraId="7837E423" w14:textId="77777777"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luc.butaeye@telenet.be</w:t>
                            </w:r>
                          </w:p>
                          <w:p w14:paraId="1338056F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  <w:p w14:paraId="67352A6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039E" id="Zone de texte 17" o:spid="_x0000_s1036" type="#_x0000_t202" style="position:absolute;margin-left:649.75pt;margin-top:401.75pt;width:146.35pt;height:160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" filled="f" stroked="f" strokecolor="black [0]" insetpen="t">
                <v:textbox inset="2.88pt,2.88pt,2.88pt,2.88pt">
                  <w:txbxContent>
                    <w:p w14:paraId="24ADE3EC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Bxl-Brabant Wallon:</w:t>
                      </w:r>
                    </w:p>
                    <w:p w14:paraId="3E0DA59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2C961E98" w14:textId="77777777" w:rsidR="00F95247" w:rsidRPr="005609E8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Butaye Luc</w:t>
                      </w:r>
                    </w:p>
                    <w:p w14:paraId="1620826A" w14:textId="77777777" w:rsidR="00F95247" w:rsidRPr="005609E8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0477/85.55.34</w:t>
                      </w:r>
                    </w:p>
                    <w:p w14:paraId="7837E423" w14:textId="77777777"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luc.butaeye@telenet.be</w:t>
                      </w:r>
                    </w:p>
                    <w:p w14:paraId="1338056F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  <w:p w14:paraId="67352A6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0542DF9B" w14:textId="77777777" w:rsidR="00F95247" w:rsidRPr="005609E8" w:rsidRDefault="00F95247" w:rsidP="00F95247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24148C93" wp14:editId="4361A2DE">
                <wp:simplePos x="0" y="0"/>
                <wp:positionH relativeFrom="column">
                  <wp:posOffset>4192905</wp:posOffset>
                </wp:positionH>
                <wp:positionV relativeFrom="paragraph">
                  <wp:posOffset>5099050</wp:posOffset>
                </wp:positionV>
                <wp:extent cx="1902460" cy="1798955"/>
                <wp:effectExtent l="0" t="0" r="0" b="317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2460" cy="179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D5C3795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Namur:</w:t>
                            </w:r>
                          </w:p>
                          <w:p w14:paraId="15CD2F6A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7BA0B8A4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Aigret Philippe</w:t>
                            </w:r>
                          </w:p>
                          <w:p w14:paraId="5FD86230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0479/46.54.31</w:t>
                            </w:r>
                          </w:p>
                          <w:p w14:paraId="0B3BB9F6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D59C2C6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philippe.aigret@gmail.com</w:t>
                            </w:r>
                          </w:p>
                          <w:p w14:paraId="4791E671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148C93" id="Zone de texte 10" o:spid="_x0000_s1037" type="#_x0000_t202" style="position:absolute;margin-left:330.15pt;margin-top:401.5pt;width:149.8pt;height:141.6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" filled="f" stroked="f" strokecolor="black [0]" insetpen="t">
                <v:textbox inset="2.88pt,2.88pt,2.88pt,2.88pt">
                  <w:txbxContent>
                    <w:p w14:paraId="3D5C3795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Namur:</w:t>
                      </w:r>
                    </w:p>
                    <w:p w14:paraId="15CD2F6A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7BA0B8A4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Aigret Philippe</w:t>
                      </w:r>
                    </w:p>
                    <w:p w14:paraId="5FD86230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0479/46.54.31</w:t>
                      </w:r>
                    </w:p>
                    <w:p w14:paraId="0B3BB9F6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D59C2C6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philippe.aigret@gmail.com</w:t>
                      </w:r>
                    </w:p>
                    <w:p w14:paraId="4791E671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13B1F2B9" wp14:editId="2CB94F0B">
                <wp:simplePos x="0" y="0"/>
                <wp:positionH relativeFrom="column">
                  <wp:posOffset>-619125</wp:posOffset>
                </wp:positionH>
                <wp:positionV relativeFrom="paragraph">
                  <wp:posOffset>5095240</wp:posOffset>
                </wp:positionV>
                <wp:extent cx="1828800" cy="1814195"/>
                <wp:effectExtent l="4445" t="3810" r="0" b="127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E0081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Hainaut:</w:t>
                            </w:r>
                          </w:p>
                          <w:p w14:paraId="7C763DE9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5F3206CF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Mosciatti Renzo</w:t>
                            </w:r>
                          </w:p>
                          <w:p w14:paraId="1D3C141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0492/97.28.49</w:t>
                            </w:r>
                          </w:p>
                          <w:p w14:paraId="24DB3E26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09EC0D74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renzo.mosciatti@skynet.be</w:t>
                            </w:r>
                          </w:p>
                          <w:p w14:paraId="3FCCBFDB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1F2B9" id="Zone de texte 9" o:spid="_x0000_s1038" type="#_x0000_t202" style="position:absolute;margin-left:-48.75pt;margin-top:401.2pt;width:2in;height:142.8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" filled="f" stroked="f" strokecolor="black [0]" insetpen="t">
                <v:textbox inset="2.88pt,2.88pt,2.88pt,2.88pt">
                  <w:txbxContent>
                    <w:p w14:paraId="654E0081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Hainaut:</w:t>
                      </w:r>
                    </w:p>
                    <w:p w14:paraId="7C763DE9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5F3206CF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Mosciatti Renzo</w:t>
                      </w:r>
                    </w:p>
                    <w:p w14:paraId="1D3C141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0492/97.28.49</w:t>
                      </w:r>
                    </w:p>
                    <w:p w14:paraId="24DB3E26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09EC0D74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renzo.mosciatti@skynet.be</w:t>
                      </w:r>
                    </w:p>
                    <w:p w14:paraId="3FCCBFDB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5C1A1670" wp14:editId="6FDB9E6D">
                <wp:simplePos x="0" y="0"/>
                <wp:positionH relativeFrom="column">
                  <wp:posOffset>1342390</wp:posOffset>
                </wp:positionH>
                <wp:positionV relativeFrom="paragraph">
                  <wp:posOffset>5095240</wp:posOffset>
                </wp:positionV>
                <wp:extent cx="2684145" cy="1814195"/>
                <wp:effectExtent l="3810" t="3810" r="0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414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3DFF079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Liège:</w:t>
                            </w:r>
                          </w:p>
                          <w:p w14:paraId="4118FCBE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76A4D3FF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Beck Laurent</w:t>
                            </w:r>
                          </w:p>
                          <w:p w14:paraId="2C65C8B6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0498/23.14.25</w:t>
                            </w:r>
                          </w:p>
                          <w:p w14:paraId="57D1B752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2372B063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basket.liege.cfa.secretariat@gmail.com</w:t>
                            </w:r>
                          </w:p>
                          <w:p w14:paraId="01E59984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1A1670" id="Zone de texte 8" o:spid="_x0000_s1039" type="#_x0000_t202" style="position:absolute;margin-left:105.7pt;margin-top:401.2pt;width:211.35pt;height:142.8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" filled="f" stroked="f" strokecolor="black [0]" insetpen="t">
                <v:textbox inset="2.88pt,2.88pt,2.88pt,2.88pt">
                  <w:txbxContent>
                    <w:p w14:paraId="03DFF079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Liège:</w:t>
                      </w:r>
                    </w:p>
                    <w:p w14:paraId="4118FCBE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76A4D3FF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Beck Laurent</w:t>
                      </w:r>
                    </w:p>
                    <w:p w14:paraId="2C65C8B6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0498/23.14.25</w:t>
                      </w:r>
                    </w:p>
                    <w:p w14:paraId="57D1B752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2372B063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basket.liege.cfa.secretariat@gmail.com</w:t>
                      </w:r>
                    </w:p>
                    <w:p w14:paraId="01E59984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5759B056" wp14:editId="26CEAD15">
                <wp:simplePos x="0" y="0"/>
                <wp:positionH relativeFrom="column">
                  <wp:posOffset>6308725</wp:posOffset>
                </wp:positionH>
                <wp:positionV relativeFrom="paragraph">
                  <wp:posOffset>5091430</wp:posOffset>
                </wp:positionV>
                <wp:extent cx="1740535" cy="1814195"/>
                <wp:effectExtent l="0" t="0" r="444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0535" cy="181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BB15CCD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Luxembourg:</w:t>
                            </w:r>
                          </w:p>
                          <w:p w14:paraId="0E421099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17837542" w14:textId="77777777" w:rsidR="00F95247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Groos Paul</w:t>
                            </w:r>
                          </w:p>
                          <w:p w14:paraId="293616E1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0497/47.12.47</w:t>
                            </w:r>
                          </w:p>
                          <w:p w14:paraId="1B188E88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14:paraId="1820B440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secretariat@basketlux.be</w:t>
                            </w:r>
                          </w:p>
                          <w:p w14:paraId="39AFC19C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9B056" id="Zone de texte 7" o:spid="_x0000_s1040" type="#_x0000_t202" style="position:absolute;margin-left:496.75pt;margin-top:400.9pt;width:137.05pt;height:142.8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" filled="f" stroked="f" strokecolor="black [0]" insetpen="t">
                <v:textbox inset="2.88pt,2.88pt,2.88pt,2.88pt">
                  <w:txbxContent>
                    <w:p w14:paraId="6BB15CCD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Luxembourg:</w:t>
                      </w:r>
                    </w:p>
                    <w:p w14:paraId="0E421099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17837542" w14:textId="77777777" w:rsidR="00F95247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Groos Paul</w:t>
                      </w:r>
                    </w:p>
                    <w:p w14:paraId="293616E1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0497/47.12.47</w:t>
                      </w:r>
                    </w:p>
                    <w:p w14:paraId="1B188E88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14:paraId="1820B440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secretariat@basketlux.be</w:t>
                      </w:r>
                    </w:p>
                    <w:p w14:paraId="39AFC19C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1D2D04D" wp14:editId="6F8DF35C">
                <wp:simplePos x="0" y="0"/>
                <wp:positionH relativeFrom="column">
                  <wp:posOffset>8251825</wp:posOffset>
                </wp:positionH>
                <wp:positionV relativeFrom="paragraph">
                  <wp:posOffset>5102225</wp:posOffset>
                </wp:positionV>
                <wp:extent cx="1858645" cy="2035175"/>
                <wp:effectExtent l="0" t="1270" r="635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645" cy="203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DA4B5C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Bxl-Brabant Wallon:</w:t>
                            </w:r>
                          </w:p>
                          <w:p w14:paraId="3189E855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Responsable arbitrage:</w:t>
                            </w:r>
                          </w:p>
                          <w:p w14:paraId="12A2CB8A" w14:textId="77777777" w:rsidR="00F95247" w:rsidRPr="005609E8" w:rsidRDefault="00F95247" w:rsidP="00F95247">
                            <w:pPr>
                              <w:widowControl w:val="0"/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i/>
                                <w:i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Butaye Luc</w:t>
                            </w:r>
                          </w:p>
                          <w:p w14:paraId="0A672BA0" w14:textId="77777777" w:rsidR="00F95247" w:rsidRPr="005609E8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0477/85.55.34</w:t>
                            </w:r>
                          </w:p>
                          <w:p w14:paraId="33015F55" w14:textId="77777777" w:rsidR="00F95247" w:rsidRPr="005609E8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 w:rsidRPr="005609E8"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luc.butaeye@telenet.be</w:t>
                            </w:r>
                          </w:p>
                          <w:p w14:paraId="56B32149" w14:textId="77777777" w:rsidR="00F95247" w:rsidRDefault="00F95247" w:rsidP="00F95247">
                            <w:pPr>
                              <w:widowControl w:val="0"/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cfabbw@gmail.com</w:t>
                            </w:r>
                          </w:p>
                          <w:p w14:paraId="3110CC74" w14:textId="77777777" w:rsidR="00F95247" w:rsidRDefault="00F95247" w:rsidP="00F95247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2D04D" id="Zone de texte 6" o:spid="_x0000_s1041" type="#_x0000_t202" style="position:absolute;margin-left:649.75pt;margin-top:401.75pt;width:146.35pt;height:160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" filled="f" stroked="f" strokecolor="black [0]" insetpen="t">
                <v:textbox inset="2.88pt,2.88pt,2.88pt,2.88pt">
                  <w:txbxContent>
                    <w:p w14:paraId="60DA4B5C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Bxl-Brabant Wallon:</w:t>
                      </w:r>
                    </w:p>
                    <w:p w14:paraId="3189E855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Responsable arbitrage:</w:t>
                      </w:r>
                    </w:p>
                    <w:p w14:paraId="12A2CB8A" w14:textId="77777777" w:rsidR="00F95247" w:rsidRPr="005609E8" w:rsidRDefault="00F95247" w:rsidP="00F95247">
                      <w:pPr>
                        <w:widowControl w:val="0"/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i/>
                          <w:iCs/>
                          <w:sz w:val="24"/>
                          <w:szCs w:val="24"/>
                          <w:lang w:val="en-US"/>
                          <w14:ligatures w14:val="none"/>
                        </w:rPr>
                        <w:t>Butaye Luc</w:t>
                      </w:r>
                    </w:p>
                    <w:p w14:paraId="0A672BA0" w14:textId="77777777" w:rsidR="00F95247" w:rsidRPr="005609E8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sz w:val="24"/>
                          <w:szCs w:val="24"/>
                          <w:lang w:val="en-US"/>
                          <w14:ligatures w14:val="none"/>
                        </w:rPr>
                        <w:t>0477/85.55.34</w:t>
                      </w:r>
                    </w:p>
                    <w:p w14:paraId="33015F55" w14:textId="77777777" w:rsidR="00F95247" w:rsidRPr="005609E8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 w:rsidRPr="005609E8">
                        <w:rPr>
                          <w:b/>
                          <w:bCs/>
                          <w:sz w:val="24"/>
                          <w:szCs w:val="24"/>
                          <w:lang w:val="en-US"/>
                          <w14:ligatures w14:val="none"/>
                        </w:rPr>
                        <w:t>luc.butaeye@telenet.be</w:t>
                      </w:r>
                    </w:p>
                    <w:p w14:paraId="56B32149" w14:textId="77777777" w:rsidR="00F95247" w:rsidRDefault="00F95247" w:rsidP="00F95247">
                      <w:pPr>
                        <w:widowControl w:val="0"/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cfabbw@gmail.com</w:t>
                      </w:r>
                    </w:p>
                    <w:p w14:paraId="3110CC74" w14:textId="77777777" w:rsidR="00F95247" w:rsidRDefault="00F95247" w:rsidP="00F95247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7188DFA0" w14:textId="77777777" w:rsidR="00C74DB7" w:rsidRPr="008F1A45" w:rsidRDefault="00C74DB7" w:rsidP="008F1A45">
      <w:pPr>
        <w:jc w:val="center"/>
        <w:rPr>
          <w:b/>
          <w:sz w:val="36"/>
          <w:szCs w:val="36"/>
          <w14:ligatures w14:val="none"/>
        </w:rPr>
      </w:pPr>
    </w:p>
    <w:sectPr w:rsidR="00C74DB7" w:rsidRPr="008F1A45" w:rsidSect="00E903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47"/>
    <w:rsid w:val="002F43A1"/>
    <w:rsid w:val="003E4CD5"/>
    <w:rsid w:val="00465BD9"/>
    <w:rsid w:val="004C104D"/>
    <w:rsid w:val="005A09C4"/>
    <w:rsid w:val="00645FBC"/>
    <w:rsid w:val="007917B9"/>
    <w:rsid w:val="00793157"/>
    <w:rsid w:val="008F1A45"/>
    <w:rsid w:val="009F737D"/>
    <w:rsid w:val="00BF404A"/>
    <w:rsid w:val="00C66607"/>
    <w:rsid w:val="00C74DB7"/>
    <w:rsid w:val="00D542FD"/>
    <w:rsid w:val="00E5678D"/>
    <w:rsid w:val="00E903AC"/>
    <w:rsid w:val="00E974E7"/>
    <w:rsid w:val="00F021A8"/>
    <w:rsid w:val="00F14221"/>
    <w:rsid w:val="00F45375"/>
    <w:rsid w:val="00F516ED"/>
    <w:rsid w:val="00F95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29C4"/>
  <w15:docId w15:val="{B5D488D7-022D-4FED-A2C3-7F76AB0FA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DB7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BE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1A45"/>
    <w:rPr>
      <w:rFonts w:ascii="Tahoma" w:eastAsia="Times New Roman" w:hAnsi="Tahoma" w:cs="Tahoma"/>
      <w:color w:val="000000"/>
      <w:kern w:val="28"/>
      <w:sz w:val="16"/>
      <w:szCs w:val="16"/>
      <w:lang w:eastAsia="fr-BE"/>
      <w14:ligatures w14:val="standard"/>
      <w14:cntxtAlts/>
    </w:rPr>
  </w:style>
  <w:style w:type="character" w:styleId="Lienhypertexte">
    <w:name w:val="Hyperlink"/>
    <w:basedOn w:val="Policepardfaut"/>
    <w:uiPriority w:val="99"/>
    <w:unhideWhenUsed/>
    <w:rsid w:val="0079315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E4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iensarbitredebasket@gmail.com" TargetMode="External"/><Relationship Id="rId13" Type="http://schemas.openxmlformats.org/officeDocument/2006/relationships/hyperlink" Target="mailto:philippe.aigret@gmail.com" TargetMode="External"/><Relationship Id="rId18" Type="http://schemas.openxmlformats.org/officeDocument/2006/relationships/hyperlink" Target="mailto:cfa.liege.secretariat@outlook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fabbw@gmail.com" TargetMode="External"/><Relationship Id="rId12" Type="http://schemas.openxmlformats.org/officeDocument/2006/relationships/hyperlink" Target="mailto:m.fochesato@lux.awbb.be" TargetMode="External"/><Relationship Id="rId17" Type="http://schemas.openxmlformats.org/officeDocument/2006/relationships/hyperlink" Target="mailto:cfa.liege.secretariat@outlook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fahainaut.be/site/?page_id=125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rbitrage@awbb.be" TargetMode="External"/><Relationship Id="rId11" Type="http://schemas.openxmlformats.org/officeDocument/2006/relationships/hyperlink" Target="mailto:m.fochesato@lux.awbb.be" TargetMode="External"/><Relationship Id="rId5" Type="http://schemas.openxmlformats.org/officeDocument/2006/relationships/image" Target="media/image2.gif"/><Relationship Id="rId15" Type="http://schemas.openxmlformats.org/officeDocument/2006/relationships/hyperlink" Target="http://cfahainaut.be/site/?page_id=125" TargetMode="External"/><Relationship Id="rId10" Type="http://schemas.openxmlformats.org/officeDocument/2006/relationships/hyperlink" Target="mailto:deviensarbitredebasket@gmail.com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cfabbw@gmail.com" TargetMode="External"/><Relationship Id="rId14" Type="http://schemas.openxmlformats.org/officeDocument/2006/relationships/hyperlink" Target="mailto:philippe.aigret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BB-HERVE\Documents\Awbb-travail\Mon%20Projet\affiche\Formulaire%20d'inscription%20arbitr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Formulaire d'inscription arbitre</Template>
  <TotalTime>1</TotalTime>
  <Pages>1</Pages>
  <Words>35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AWBB-HERVE</dc:creator>
  <cp:lastModifiedBy>Véronique Laurent</cp:lastModifiedBy>
  <cp:revision>2</cp:revision>
  <dcterms:created xsi:type="dcterms:W3CDTF">2024-03-15T13:13:00Z</dcterms:created>
  <dcterms:modified xsi:type="dcterms:W3CDTF">2024-03-15T13:13:00Z</dcterms:modified>
</cp:coreProperties>
</file>